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2C3A83" w14:textId="6AF189B2" w:rsidR="004F68B7" w:rsidRPr="002A55B8" w:rsidRDefault="00D7431C" w:rsidP="00D7431C">
      <w:pPr>
        <w:pStyle w:val="Heading1"/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pct10" w:color="auto" w:fill="auto"/>
        <w:tabs>
          <w:tab w:val="center" w:pos="4680"/>
        </w:tabs>
        <w:jc w:val="left"/>
        <w:rPr>
          <w:b w:val="0"/>
          <w:u w:val="none"/>
        </w:rPr>
      </w:pPr>
      <w:r>
        <w:rPr>
          <w:u w:val="none"/>
        </w:rPr>
        <w:tab/>
      </w:r>
      <w:r w:rsidR="007943D3">
        <w:rPr>
          <w:u w:val="none"/>
        </w:rPr>
        <w:t>The Angelic Message</w:t>
      </w:r>
    </w:p>
    <w:p w14:paraId="147E959F" w14:textId="77777777" w:rsidR="00AC00D5" w:rsidRDefault="00AC00D5" w:rsidP="006E190F">
      <w:pPr>
        <w:pStyle w:val="Scripture"/>
      </w:pPr>
    </w:p>
    <w:p w14:paraId="46CD6F9B" w14:textId="155261CC" w:rsidR="00780660" w:rsidRDefault="00187568" w:rsidP="006E190F">
      <w:pPr>
        <w:pStyle w:val="Scripture"/>
      </w:pPr>
      <w:bookmarkStart w:id="0" w:name="_GoBack"/>
      <w:bookmarkEnd w:id="0"/>
      <w:r>
        <w:t xml:space="preserve">Date Created: </w:t>
      </w:r>
      <w:r w:rsidR="00CB4B38">
        <w:t>11/21/18</w:t>
      </w:r>
    </w:p>
    <w:p w14:paraId="523F7A1B" w14:textId="2C33448A" w:rsidR="005F660C" w:rsidRDefault="005F660C" w:rsidP="003A3853">
      <w:pPr>
        <w:pStyle w:val="Scripture"/>
        <w:ind w:firstLine="432"/>
        <w:rPr>
          <w:lang w:val="en"/>
        </w:rPr>
      </w:pPr>
      <w:r w:rsidRPr="00AF3ECC">
        <w:rPr>
          <w:bCs/>
        </w:rPr>
        <w:t xml:space="preserve">Text: </w:t>
      </w:r>
      <w:r w:rsidR="00CB4B38" w:rsidRPr="00CB4B38">
        <w:rPr>
          <w:i/>
          <w:iCs/>
        </w:rPr>
        <w:t>Luke 2:8-20... 8</w:t>
      </w:r>
      <w:r w:rsidR="003A3853">
        <w:rPr>
          <w:i/>
          <w:iCs/>
        </w:rPr>
        <w:t xml:space="preserve"> </w:t>
      </w:r>
      <w:r w:rsidR="00CB4B38" w:rsidRPr="00CB4B38">
        <w:rPr>
          <w:lang w:val="en"/>
        </w:rPr>
        <w:t>And there were in the same country shepherds abiding in the field, keeping watch over their flock by night.</w:t>
      </w:r>
      <w:r w:rsidR="00CB4B38" w:rsidRPr="00CB4B38">
        <w:t xml:space="preserve"> </w:t>
      </w:r>
      <w:r w:rsidR="00CB4B38" w:rsidRPr="00CB4B38">
        <w:rPr>
          <w:i/>
          <w:iCs/>
        </w:rPr>
        <w:t>9</w:t>
      </w:r>
      <w:r w:rsidR="003A3853">
        <w:rPr>
          <w:i/>
          <w:iCs/>
        </w:rPr>
        <w:t xml:space="preserve"> </w:t>
      </w:r>
      <w:r w:rsidR="00CB4B38" w:rsidRPr="00CB4B38">
        <w:rPr>
          <w:lang w:val="en"/>
        </w:rPr>
        <w:t>And, lo, the angel of the Lord came upon them, and the glory of the Lord shone round about them: and they were sore afraid.</w:t>
      </w:r>
      <w:r w:rsidR="00CB4B38" w:rsidRPr="00CB4B38">
        <w:t xml:space="preserve"> </w:t>
      </w:r>
      <w:r w:rsidR="00CB4B38" w:rsidRPr="00CB4B38">
        <w:rPr>
          <w:i/>
          <w:iCs/>
        </w:rPr>
        <w:t>10</w:t>
      </w:r>
      <w:r w:rsidR="003A3853">
        <w:rPr>
          <w:i/>
          <w:iCs/>
        </w:rPr>
        <w:t xml:space="preserve"> </w:t>
      </w:r>
      <w:r w:rsidR="00CB4B38" w:rsidRPr="00CB4B38">
        <w:rPr>
          <w:lang w:val="en"/>
        </w:rPr>
        <w:t xml:space="preserve">And the angel said unto them, </w:t>
      </w:r>
      <w:r w:rsidR="00CB4B38" w:rsidRPr="00CB4B38">
        <w:rPr>
          <w:u w:val="single"/>
          <w:lang w:val="en"/>
        </w:rPr>
        <w:t>Fear not: for, behold, I bring you good tidings of great joy, which shall be to all people</w:t>
      </w:r>
      <w:r w:rsidR="00CB4B38" w:rsidRPr="00CB4B38">
        <w:rPr>
          <w:lang w:val="en"/>
        </w:rPr>
        <w:t>.</w:t>
      </w:r>
      <w:r w:rsidR="00CB4B38" w:rsidRPr="00CB4B38">
        <w:t xml:space="preserve"> </w:t>
      </w:r>
      <w:r w:rsidR="00CB4B38" w:rsidRPr="00CB4B38">
        <w:rPr>
          <w:i/>
          <w:iCs/>
        </w:rPr>
        <w:t>11</w:t>
      </w:r>
      <w:r w:rsidR="003A3853">
        <w:rPr>
          <w:i/>
          <w:iCs/>
        </w:rPr>
        <w:t xml:space="preserve"> </w:t>
      </w:r>
      <w:r w:rsidR="00CB4B38" w:rsidRPr="00CB4B38">
        <w:rPr>
          <w:lang w:val="en"/>
        </w:rPr>
        <w:t xml:space="preserve">For </w:t>
      </w:r>
      <w:r w:rsidR="00CB4B38" w:rsidRPr="00CB4B38">
        <w:rPr>
          <w:u w:val="single"/>
          <w:lang w:val="en"/>
        </w:rPr>
        <w:t xml:space="preserve">unto you is born this day in the city of David a </w:t>
      </w:r>
      <w:proofErr w:type="spellStart"/>
      <w:r w:rsidR="00CB4B38" w:rsidRPr="00CB4B38">
        <w:rPr>
          <w:u w:val="single"/>
          <w:lang w:val="en"/>
        </w:rPr>
        <w:t>Saviour</w:t>
      </w:r>
      <w:proofErr w:type="spellEnd"/>
      <w:r w:rsidR="00CB4B38" w:rsidRPr="00CB4B38">
        <w:rPr>
          <w:u w:val="single"/>
          <w:lang w:val="en"/>
        </w:rPr>
        <w:t>, which is Christ the Lord</w:t>
      </w:r>
      <w:r w:rsidR="00CB4B38" w:rsidRPr="00CB4B38">
        <w:rPr>
          <w:lang w:val="en"/>
        </w:rPr>
        <w:t>.</w:t>
      </w:r>
      <w:r w:rsidR="00CB4B38" w:rsidRPr="00CB4B38">
        <w:t xml:space="preserve"> </w:t>
      </w:r>
      <w:r w:rsidR="00CB4B38" w:rsidRPr="00CB4B38">
        <w:rPr>
          <w:i/>
          <w:iCs/>
        </w:rPr>
        <w:t>12</w:t>
      </w:r>
      <w:r w:rsidR="003A3853">
        <w:rPr>
          <w:i/>
          <w:iCs/>
        </w:rPr>
        <w:t xml:space="preserve"> </w:t>
      </w:r>
      <w:r w:rsidR="00CB4B38" w:rsidRPr="00CB4B38">
        <w:rPr>
          <w:lang w:val="en"/>
        </w:rPr>
        <w:t xml:space="preserve">And </w:t>
      </w:r>
      <w:r w:rsidR="00CB4B38" w:rsidRPr="00CB4B38">
        <w:rPr>
          <w:u w:val="single"/>
          <w:lang w:val="en"/>
        </w:rPr>
        <w:t>this</w:t>
      </w:r>
      <w:r w:rsidR="00CB4B38" w:rsidRPr="00CB4B38">
        <w:rPr>
          <w:i/>
          <w:iCs/>
          <w:u w:val="single"/>
          <w:lang w:val="en"/>
        </w:rPr>
        <w:t xml:space="preserve"> shall be</w:t>
      </w:r>
      <w:r w:rsidR="00CB4B38" w:rsidRPr="00CB4B38">
        <w:rPr>
          <w:u w:val="single"/>
          <w:lang w:val="en"/>
        </w:rPr>
        <w:t xml:space="preserve"> a sign unto you; Ye shall find the babe wrapped in swaddling clothes, lying in a manger</w:t>
      </w:r>
      <w:r w:rsidR="00CB4B38" w:rsidRPr="00CB4B38">
        <w:rPr>
          <w:lang w:val="en"/>
        </w:rPr>
        <w:t>.</w:t>
      </w:r>
      <w:r w:rsidR="00CB4B38" w:rsidRPr="00CB4B38">
        <w:t xml:space="preserve"> </w:t>
      </w:r>
      <w:r w:rsidR="00CB4B38" w:rsidRPr="00CB4B38">
        <w:rPr>
          <w:i/>
          <w:iCs/>
        </w:rPr>
        <w:t>13</w:t>
      </w:r>
      <w:r w:rsidR="003A3853">
        <w:rPr>
          <w:i/>
          <w:iCs/>
        </w:rPr>
        <w:t xml:space="preserve"> </w:t>
      </w:r>
      <w:r w:rsidR="00CB4B38" w:rsidRPr="00CB4B38">
        <w:rPr>
          <w:lang w:val="en"/>
        </w:rPr>
        <w:t>And suddenly there was with the angel a multitude of the heavenly host praising God, and saying,</w:t>
      </w:r>
      <w:r w:rsidR="00CB4B38" w:rsidRPr="00CB4B38">
        <w:t xml:space="preserve"> </w:t>
      </w:r>
      <w:r w:rsidR="00CB4B38" w:rsidRPr="00CB4B38">
        <w:rPr>
          <w:i/>
          <w:iCs/>
          <w:u w:val="single"/>
        </w:rPr>
        <w:t>14</w:t>
      </w:r>
      <w:r w:rsidR="003A3853">
        <w:rPr>
          <w:i/>
          <w:iCs/>
          <w:u w:val="single"/>
        </w:rPr>
        <w:t xml:space="preserve"> </w:t>
      </w:r>
      <w:r w:rsidR="00CB4B38" w:rsidRPr="00CB4B38">
        <w:rPr>
          <w:u w:val="single"/>
          <w:lang w:val="en"/>
        </w:rPr>
        <w:t>Glory to God in the highest</w:t>
      </w:r>
      <w:r w:rsidR="00CB4B38" w:rsidRPr="00CB4B38">
        <w:rPr>
          <w:lang w:val="en"/>
        </w:rPr>
        <w:t xml:space="preserve">, and </w:t>
      </w:r>
      <w:r w:rsidR="00CB4B38" w:rsidRPr="00CB4B38">
        <w:rPr>
          <w:u w:val="single"/>
          <w:lang w:val="en"/>
        </w:rPr>
        <w:t>on earth peace</w:t>
      </w:r>
      <w:r w:rsidR="00CB4B38" w:rsidRPr="00CB4B38">
        <w:rPr>
          <w:lang w:val="en"/>
        </w:rPr>
        <w:t xml:space="preserve">, </w:t>
      </w:r>
      <w:r w:rsidR="00CB4B38" w:rsidRPr="00CB4B38">
        <w:rPr>
          <w:u w:val="single"/>
          <w:lang w:val="en"/>
        </w:rPr>
        <w:t>good will toward men</w:t>
      </w:r>
      <w:r w:rsidR="00CB4B38" w:rsidRPr="00CB4B38">
        <w:rPr>
          <w:lang w:val="en"/>
        </w:rPr>
        <w:t>.</w:t>
      </w:r>
      <w:r w:rsidR="00CB4B38" w:rsidRPr="00CB4B38">
        <w:t xml:space="preserve"> </w:t>
      </w:r>
      <w:r w:rsidR="00CB4B38" w:rsidRPr="00CB4B38">
        <w:rPr>
          <w:i/>
          <w:iCs/>
        </w:rPr>
        <w:t>15</w:t>
      </w:r>
      <w:r w:rsidR="003A3853">
        <w:rPr>
          <w:i/>
          <w:iCs/>
        </w:rPr>
        <w:t xml:space="preserve"> </w:t>
      </w:r>
      <w:r w:rsidR="00CB4B38" w:rsidRPr="00CB4B38">
        <w:rPr>
          <w:lang w:val="en"/>
        </w:rPr>
        <w:t xml:space="preserve">And it came to pass, as the angels were gone away from them into heaven, the shepherds said one to another, </w:t>
      </w:r>
      <w:proofErr w:type="gramStart"/>
      <w:r w:rsidR="00CB4B38" w:rsidRPr="00CB4B38">
        <w:rPr>
          <w:lang w:val="en"/>
        </w:rPr>
        <w:t>Let</w:t>
      </w:r>
      <w:proofErr w:type="gramEnd"/>
      <w:r w:rsidR="00CB4B38" w:rsidRPr="00CB4B38">
        <w:rPr>
          <w:lang w:val="en"/>
        </w:rPr>
        <w:t xml:space="preserve"> us now go even unto Bethlehem, and see this thing which is come to pass, which the Lord hath made known unto us.</w:t>
      </w:r>
      <w:r w:rsidR="00CB4B38" w:rsidRPr="00CB4B38">
        <w:t xml:space="preserve"> </w:t>
      </w:r>
      <w:r w:rsidR="00CB4B38" w:rsidRPr="00CB4B38">
        <w:rPr>
          <w:i/>
          <w:iCs/>
        </w:rPr>
        <w:t>16</w:t>
      </w:r>
      <w:r w:rsidR="003A3853">
        <w:rPr>
          <w:i/>
          <w:iCs/>
        </w:rPr>
        <w:t xml:space="preserve"> </w:t>
      </w:r>
      <w:r w:rsidR="00CB4B38" w:rsidRPr="00CB4B38">
        <w:rPr>
          <w:lang w:val="en"/>
        </w:rPr>
        <w:t>And they came with haste, and found Mary, and Joseph, and the babe lying in a manger.</w:t>
      </w:r>
      <w:r w:rsidR="00CB4B38" w:rsidRPr="00CB4B38">
        <w:t xml:space="preserve"> </w:t>
      </w:r>
      <w:r w:rsidR="00CB4B38" w:rsidRPr="00CB4B38">
        <w:rPr>
          <w:i/>
          <w:iCs/>
        </w:rPr>
        <w:t>17</w:t>
      </w:r>
      <w:r w:rsidR="003A3853">
        <w:rPr>
          <w:i/>
          <w:iCs/>
        </w:rPr>
        <w:t xml:space="preserve"> </w:t>
      </w:r>
      <w:r w:rsidR="00CB4B38" w:rsidRPr="00CB4B38">
        <w:rPr>
          <w:lang w:val="en"/>
        </w:rPr>
        <w:t>And when they had seen</w:t>
      </w:r>
      <w:r w:rsidR="00CB4B38" w:rsidRPr="00CB4B38">
        <w:rPr>
          <w:i/>
          <w:iCs/>
          <w:lang w:val="en"/>
        </w:rPr>
        <w:t xml:space="preserve"> it</w:t>
      </w:r>
      <w:r w:rsidR="00CB4B38" w:rsidRPr="00CB4B38">
        <w:rPr>
          <w:lang w:val="en"/>
        </w:rPr>
        <w:t>, they made known abroad the saying which was told them concerning this child.</w:t>
      </w:r>
      <w:r w:rsidR="00CB4B38" w:rsidRPr="00CB4B38">
        <w:t xml:space="preserve"> </w:t>
      </w:r>
      <w:r w:rsidR="00CB4B38" w:rsidRPr="00CB4B38">
        <w:rPr>
          <w:i/>
          <w:iCs/>
        </w:rPr>
        <w:t>18</w:t>
      </w:r>
      <w:r w:rsidR="003A3853">
        <w:rPr>
          <w:i/>
          <w:iCs/>
        </w:rPr>
        <w:t xml:space="preserve"> </w:t>
      </w:r>
      <w:r w:rsidR="00CB4B38" w:rsidRPr="00CB4B38">
        <w:rPr>
          <w:lang w:val="en"/>
        </w:rPr>
        <w:t>And all they that heard</w:t>
      </w:r>
      <w:r w:rsidR="00CB4B38" w:rsidRPr="00CB4B38">
        <w:rPr>
          <w:i/>
          <w:iCs/>
          <w:lang w:val="en"/>
        </w:rPr>
        <w:t xml:space="preserve"> it</w:t>
      </w:r>
      <w:r w:rsidR="00CB4B38" w:rsidRPr="00CB4B38">
        <w:rPr>
          <w:lang w:val="en"/>
        </w:rPr>
        <w:t xml:space="preserve"> wondered at those things which were told them by the shepherds.</w:t>
      </w:r>
      <w:r w:rsidR="00CB4B38" w:rsidRPr="00CB4B38">
        <w:t xml:space="preserve"> </w:t>
      </w:r>
      <w:r w:rsidR="00CB4B38" w:rsidRPr="00CB4B38">
        <w:rPr>
          <w:i/>
          <w:iCs/>
        </w:rPr>
        <w:t>19</w:t>
      </w:r>
      <w:r w:rsidR="003A3853">
        <w:rPr>
          <w:i/>
          <w:iCs/>
        </w:rPr>
        <w:t xml:space="preserve"> </w:t>
      </w:r>
      <w:r w:rsidR="00CB4B38" w:rsidRPr="00CB4B38">
        <w:rPr>
          <w:lang w:val="en"/>
        </w:rPr>
        <w:t xml:space="preserve">But Mary kept all these </w:t>
      </w:r>
      <w:proofErr w:type="gramStart"/>
      <w:r w:rsidR="00CB4B38" w:rsidRPr="00CB4B38">
        <w:rPr>
          <w:lang w:val="en"/>
        </w:rPr>
        <w:t>things, and</w:t>
      </w:r>
      <w:proofErr w:type="gramEnd"/>
      <w:r w:rsidR="00CB4B38" w:rsidRPr="00CB4B38">
        <w:rPr>
          <w:lang w:val="en"/>
        </w:rPr>
        <w:t xml:space="preserve"> pondered</w:t>
      </w:r>
      <w:r w:rsidR="00CB4B38" w:rsidRPr="00CB4B38">
        <w:rPr>
          <w:i/>
          <w:iCs/>
          <w:lang w:val="en"/>
        </w:rPr>
        <w:t xml:space="preserve"> them</w:t>
      </w:r>
      <w:r w:rsidR="00CB4B38" w:rsidRPr="00CB4B38">
        <w:rPr>
          <w:lang w:val="en"/>
        </w:rPr>
        <w:t xml:space="preserve"> in her heart.</w:t>
      </w:r>
      <w:r w:rsidR="00CB4B38" w:rsidRPr="00CB4B38">
        <w:t xml:space="preserve"> </w:t>
      </w:r>
      <w:r w:rsidR="00CB4B38" w:rsidRPr="00CB4B38">
        <w:rPr>
          <w:i/>
          <w:iCs/>
        </w:rPr>
        <w:t>20</w:t>
      </w:r>
      <w:r w:rsidR="003A3853">
        <w:rPr>
          <w:i/>
          <w:iCs/>
        </w:rPr>
        <w:t xml:space="preserve"> </w:t>
      </w:r>
      <w:r w:rsidR="00CB4B38" w:rsidRPr="00CB4B38">
        <w:rPr>
          <w:lang w:val="en"/>
        </w:rPr>
        <w:t>And the shepherds returned, glorifying and praising God for all the things that they had heard and seen, as it was told unto them.</w:t>
      </w:r>
    </w:p>
    <w:p w14:paraId="5903B032" w14:textId="77777777" w:rsidR="003A3853" w:rsidRPr="00CB4B38" w:rsidRDefault="003A3853" w:rsidP="0055744F">
      <w:pPr>
        <w:pStyle w:val="Scripture"/>
      </w:pPr>
    </w:p>
    <w:p w14:paraId="08BD32A5" w14:textId="4B909047" w:rsidR="004F68B7" w:rsidRDefault="007A5CE5">
      <w:pPr>
        <w:pStyle w:val="Heading2"/>
      </w:pPr>
      <w:r>
        <w:rPr>
          <w:u w:val="single"/>
        </w:rPr>
        <w:t>______________</w:t>
      </w:r>
      <w:r w:rsidR="000667CA">
        <w:t xml:space="preserve"> of the Message (vs. 8-10)</w:t>
      </w:r>
    </w:p>
    <w:p w14:paraId="0759F073" w14:textId="4315F281" w:rsidR="001F55F5" w:rsidRDefault="00311A6A" w:rsidP="001F55F5">
      <w:r>
        <w:t xml:space="preserve">God had waited until the </w:t>
      </w:r>
      <w:r w:rsidR="00D82635">
        <w:t>___________</w:t>
      </w:r>
      <w:r>
        <w:t xml:space="preserve"> moment</w:t>
      </w:r>
      <w:r w:rsidR="001F55F5">
        <w:t xml:space="preserve"> for His son to born amongst men</w:t>
      </w:r>
      <w:r>
        <w:t>.</w:t>
      </w:r>
      <w:r w:rsidR="003A3853">
        <w:t xml:space="preserve"> </w:t>
      </w:r>
      <w:r w:rsidR="001F55F5">
        <w:t>He had already told of the place and the method, but the timing was something He had not shared.</w:t>
      </w:r>
      <w:r w:rsidR="003A3853">
        <w:t xml:space="preserve"> </w:t>
      </w:r>
      <w:r w:rsidR="007E1C61">
        <w:t>B</w:t>
      </w:r>
      <w:r w:rsidR="001F55F5">
        <w:t xml:space="preserve">ut </w:t>
      </w:r>
      <w:r w:rsidR="007E1C61">
        <w:t xml:space="preserve">now </w:t>
      </w:r>
      <w:r w:rsidR="001F55F5">
        <w:t xml:space="preserve">it was time and He would not allow His son, the King of Kings, to enter this world </w:t>
      </w:r>
      <w:r w:rsidR="00D82635">
        <w:t>_____________________</w:t>
      </w:r>
      <w:r w:rsidR="001F55F5">
        <w:t>.</w:t>
      </w:r>
      <w:r w:rsidR="003A3853">
        <w:t xml:space="preserve"> </w:t>
      </w:r>
    </w:p>
    <w:p w14:paraId="65EC8852" w14:textId="28BFD804" w:rsidR="000667CA" w:rsidRDefault="007E1C61" w:rsidP="002770D4">
      <w:r>
        <w:t xml:space="preserve">We know that shepherds have a </w:t>
      </w:r>
      <w:r w:rsidR="00D82635">
        <w:t>__________ __________</w:t>
      </w:r>
      <w:r>
        <w:t xml:space="preserve"> in the heart of God.</w:t>
      </w:r>
      <w:r w:rsidR="003A3853">
        <w:t xml:space="preserve"> </w:t>
      </w:r>
      <w:r>
        <w:t xml:space="preserve">About Himself He says, “I am the good shepherd…” (John 10:11, 14). </w:t>
      </w:r>
    </w:p>
    <w:p w14:paraId="5D4CA713" w14:textId="1136ADD9" w:rsidR="00D25565" w:rsidRDefault="00D82635" w:rsidP="00187568">
      <w:pPr>
        <w:pStyle w:val="Heading3"/>
        <w:tabs>
          <w:tab w:val="clear" w:pos="432"/>
          <w:tab w:val="num" w:pos="720"/>
        </w:tabs>
        <w:ind w:left="720" w:hanging="360"/>
      </w:pPr>
      <w:r>
        <w:rPr>
          <w:u w:val="single"/>
        </w:rPr>
        <w:t>_____________</w:t>
      </w:r>
      <w:r w:rsidR="001E4346">
        <w:t xml:space="preserve"> by </w:t>
      </w:r>
      <w:r>
        <w:rPr>
          <w:u w:val="single"/>
        </w:rPr>
        <w:t>____________</w:t>
      </w:r>
    </w:p>
    <w:p w14:paraId="35C707B0" w14:textId="070F52A2" w:rsidR="00001A46" w:rsidRDefault="00060E6B" w:rsidP="00001A46">
      <w:pPr>
        <w:pStyle w:val="NormalIndent"/>
      </w:pPr>
      <w:r>
        <w:t xml:space="preserve">God </w:t>
      </w:r>
      <w:r w:rsidR="003E010C">
        <w:t>has</w:t>
      </w:r>
      <w:r>
        <w:t xml:space="preserve"> not left man to his own </w:t>
      </w:r>
      <w:r w:rsidR="00D82635">
        <w:t>____________</w:t>
      </w:r>
      <w:r>
        <w:t>.</w:t>
      </w:r>
      <w:r w:rsidR="003A3853">
        <w:t xml:space="preserve"> </w:t>
      </w:r>
      <w:r>
        <w:t xml:space="preserve">He </w:t>
      </w:r>
      <w:r w:rsidR="003E010C">
        <w:t>loves</w:t>
      </w:r>
      <w:r>
        <w:t xml:space="preserve"> man and gave him prophecies that He would send a messiah.</w:t>
      </w:r>
      <w:r w:rsidR="003A3853">
        <w:t xml:space="preserve"> </w:t>
      </w:r>
      <w:r w:rsidR="00001A46">
        <w:t>The first of these is in the Garden of Eden.</w:t>
      </w:r>
      <w:r w:rsidR="003A3853">
        <w:t xml:space="preserve"> </w:t>
      </w:r>
      <w:r w:rsidR="00001A46">
        <w:t xml:space="preserve">He warned that the Messiah would be </w:t>
      </w:r>
      <w:r w:rsidR="007B4020">
        <w:t>bruised</w:t>
      </w:r>
      <w:r w:rsidR="00001A46">
        <w:t xml:space="preserve"> but, in turn, the Messiah would crush the ___________ ________</w:t>
      </w:r>
      <w:r w:rsidR="007B4020">
        <w:t>_ (</w:t>
      </w:r>
      <w:r w:rsidR="008F589C">
        <w:t>Gen. 3:15)</w:t>
      </w:r>
      <w:r w:rsidR="00001A46">
        <w:t>.</w:t>
      </w:r>
    </w:p>
    <w:p w14:paraId="7DA1746D" w14:textId="7CEADF8C" w:rsidR="004229ED" w:rsidRDefault="008066C6" w:rsidP="008066C6">
      <w:pPr>
        <w:pStyle w:val="NormalIndent"/>
      </w:pPr>
      <w:r>
        <w:t xml:space="preserve">Then God uses the </w:t>
      </w:r>
      <w:r w:rsidR="007B4020">
        <w:t>prophet</w:t>
      </w:r>
      <w:r>
        <w:t xml:space="preserve"> </w:t>
      </w:r>
      <w:r w:rsidR="00001A46">
        <w:t>___________</w:t>
      </w:r>
      <w:r w:rsidR="004229ED">
        <w:t xml:space="preserve"> </w:t>
      </w:r>
      <w:r w:rsidR="007C1ED7">
        <w:t xml:space="preserve">to </w:t>
      </w:r>
      <w:r>
        <w:t>reveal</w:t>
      </w:r>
      <w:r w:rsidR="004229ED">
        <w:t xml:space="preserve"> that Jesus Christ will come </w:t>
      </w:r>
      <w:r>
        <w:t xml:space="preserve">to </w:t>
      </w:r>
      <w:r w:rsidR="007B4020">
        <w:t>humans</w:t>
      </w:r>
      <w:r>
        <w:t xml:space="preserve"> as a </w:t>
      </w:r>
      <w:r w:rsidR="004229ED">
        <w:t>baby</w:t>
      </w:r>
      <w:r w:rsidR="008F589C">
        <w:t xml:space="preserve"> (Isa. 9:6)</w:t>
      </w:r>
      <w:r w:rsidR="004229ED">
        <w:t>.</w:t>
      </w:r>
      <w:r w:rsidR="003A3853">
        <w:t xml:space="preserve"> </w:t>
      </w:r>
    </w:p>
    <w:p w14:paraId="4DBF3BFA" w14:textId="62147BAA" w:rsidR="001C2C23" w:rsidRDefault="008066C6" w:rsidP="001C2C23">
      <w:pPr>
        <w:pStyle w:val="NormalIndent"/>
      </w:pPr>
      <w:r>
        <w:t xml:space="preserve">Through the prophet </w:t>
      </w:r>
      <w:r w:rsidR="00001A46">
        <w:t>__________</w:t>
      </w:r>
      <w:r w:rsidR="004229ED">
        <w:t xml:space="preserve"> </w:t>
      </w:r>
      <w:r>
        <w:t xml:space="preserve">God even tells us where His Son will be born—in the town of </w:t>
      </w:r>
      <w:r w:rsidR="004229ED">
        <w:t>Bethlehem</w:t>
      </w:r>
      <w:r w:rsidR="008F589C">
        <w:t xml:space="preserve"> (Mic. 5:2)</w:t>
      </w:r>
      <w:r w:rsidR="004229ED">
        <w:t>.</w:t>
      </w:r>
      <w:r w:rsidR="003A3853">
        <w:t xml:space="preserve"> </w:t>
      </w:r>
      <w:r w:rsidR="007B4020">
        <w:t>They</w:t>
      </w:r>
      <w:r>
        <w:t xml:space="preserve"> </w:t>
      </w:r>
      <w:r w:rsidR="00001A46">
        <w:t>____________</w:t>
      </w:r>
      <w:r>
        <w:t xml:space="preserve"> knew </w:t>
      </w:r>
      <w:r w:rsidR="004229ED">
        <w:t>that Bethlehem was the prophesied birthplace of the Messiah</w:t>
      </w:r>
      <w:r w:rsidR="008F589C">
        <w:t xml:space="preserve"> (Matt. 2:4-6)</w:t>
      </w:r>
      <w:r w:rsidR="004229ED">
        <w:t>.</w:t>
      </w:r>
      <w:r w:rsidR="003A3853">
        <w:t xml:space="preserve"> </w:t>
      </w:r>
      <w:r w:rsidR="001C2C23">
        <w:t>You too can have confidence in God.</w:t>
      </w:r>
      <w:r w:rsidR="003A3853">
        <w:t xml:space="preserve"> </w:t>
      </w:r>
      <w:r w:rsidR="001C2C23">
        <w:t>When He says He will save you if you just accept His Son</w:t>
      </w:r>
      <w:r w:rsidR="008F589C">
        <w:t xml:space="preserve"> (Rom. 10:13)</w:t>
      </w:r>
      <w:r w:rsidR="001C2C23">
        <w:t>, you know that God keeps His word.</w:t>
      </w:r>
    </w:p>
    <w:p w14:paraId="60B27A83" w14:textId="03B1F331" w:rsidR="008A3B4D" w:rsidRDefault="00001A46" w:rsidP="00187568">
      <w:pPr>
        <w:pStyle w:val="Heading3"/>
        <w:tabs>
          <w:tab w:val="clear" w:pos="432"/>
          <w:tab w:val="num" w:pos="720"/>
        </w:tabs>
        <w:ind w:left="720" w:hanging="360"/>
      </w:pPr>
      <w:r>
        <w:rPr>
          <w:u w:val="single"/>
        </w:rPr>
        <w:t>_____________</w:t>
      </w:r>
      <w:r w:rsidR="001E4346">
        <w:t xml:space="preserve"> by</w:t>
      </w:r>
      <w:r w:rsidR="003D0C1A">
        <w:t xml:space="preserve"> </w:t>
      </w:r>
      <w:r w:rsidRPr="007110BD">
        <w:rPr>
          <w:u w:val="single"/>
        </w:rPr>
        <w:t>________________</w:t>
      </w:r>
      <w:r w:rsidR="007110BD" w:rsidRPr="007110BD">
        <w:rPr>
          <w:u w:val="single"/>
        </w:rPr>
        <w:t>_</w:t>
      </w:r>
    </w:p>
    <w:p w14:paraId="61A5411B" w14:textId="5E8EF737" w:rsidR="00154F58" w:rsidRDefault="00514E0A" w:rsidP="00514E0A">
      <w:pPr>
        <w:pStyle w:val="NormalIndent"/>
      </w:pPr>
      <w:r>
        <w:lastRenderedPageBreak/>
        <w:t xml:space="preserve">His plan for the entrance for His son to the world of men was to be born of a </w:t>
      </w:r>
      <w:r w:rsidR="001C2C23">
        <w:t>____________</w:t>
      </w:r>
      <w:r w:rsidR="002A55B8">
        <w:t xml:space="preserve"> (Isa. 7:14)</w:t>
      </w:r>
      <w:r>
        <w:t xml:space="preserve"> who would care for Him </w:t>
      </w:r>
      <w:r w:rsidR="001C2C23">
        <w:t xml:space="preserve">like a loving and kind </w:t>
      </w:r>
      <w:r w:rsidR="001C2C23" w:rsidRPr="007110BD">
        <w:t>___________</w:t>
      </w:r>
      <w:r w:rsidR="001C2C23">
        <w:t xml:space="preserve"> does.</w:t>
      </w:r>
      <w:r w:rsidR="001C2C23">
        <w:rPr>
          <w:rStyle w:val="FootnoteReference"/>
        </w:rPr>
        <w:footnoteReference w:id="1"/>
      </w:r>
      <w:r w:rsidR="003A3853">
        <w:t xml:space="preserve"> </w:t>
      </w:r>
    </w:p>
    <w:p w14:paraId="3A12E209" w14:textId="526EB575" w:rsidR="003A4257" w:rsidRDefault="001C2C23" w:rsidP="00187568">
      <w:pPr>
        <w:pStyle w:val="Heading3"/>
        <w:tabs>
          <w:tab w:val="clear" w:pos="432"/>
          <w:tab w:val="num" w:pos="720"/>
        </w:tabs>
        <w:ind w:left="720" w:hanging="360"/>
      </w:pPr>
      <w:r>
        <w:rPr>
          <w:u w:val="single"/>
        </w:rPr>
        <w:t>____________</w:t>
      </w:r>
      <w:r w:rsidR="00EA23BC">
        <w:t xml:space="preserve"> by</w:t>
      </w:r>
      <w:r w:rsidR="003D0C1A">
        <w:t xml:space="preserve"> </w:t>
      </w:r>
      <w:r>
        <w:rPr>
          <w:u w:val="single"/>
        </w:rPr>
        <w:t>__________________</w:t>
      </w:r>
    </w:p>
    <w:p w14:paraId="6F22DA65" w14:textId="26A9CD2A" w:rsidR="00C82B0E" w:rsidRDefault="00C82B0E" w:rsidP="00C82B0E">
      <w:pPr>
        <w:pStyle w:val="NormalIndent"/>
      </w:pPr>
      <w:r>
        <w:t>This was not common.</w:t>
      </w:r>
      <w:r w:rsidR="003A3853">
        <w:t xml:space="preserve"> </w:t>
      </w:r>
      <w:r w:rsidR="00E66D34">
        <w:t>____________</w:t>
      </w:r>
      <w:r w:rsidR="004229ED">
        <w:t xml:space="preserve"> prophecy </w:t>
      </w:r>
      <w:r>
        <w:t>wa</w:t>
      </w:r>
      <w:r w:rsidR="004229ED">
        <w:t>s fulfilled</w:t>
      </w:r>
      <w:r w:rsidR="008F589C">
        <w:t xml:space="preserve"> (Matt. 1:18-23)</w:t>
      </w:r>
      <w:r>
        <w:t xml:space="preserve"> just like it had been given. The fulfilment of his prophecy became the proof that God had indeed sent His son.</w:t>
      </w:r>
    </w:p>
    <w:p w14:paraId="7A73D33D" w14:textId="3FECE076" w:rsidR="004229ED" w:rsidRDefault="00C82B0E" w:rsidP="00C82B0E">
      <w:pPr>
        <w:pStyle w:val="NormalIndent"/>
      </w:pPr>
      <w:r>
        <w:t xml:space="preserve">There must have been </w:t>
      </w:r>
      <w:r w:rsidR="00E66D34">
        <w:t>__________</w:t>
      </w:r>
      <w:r>
        <w:t xml:space="preserve"> about what the next day would contain as it unfolded</w:t>
      </w:r>
      <w:r w:rsidR="008F589C">
        <w:t xml:space="preserve"> (Luke 2:4-7)</w:t>
      </w:r>
      <w:r>
        <w:t>.</w:t>
      </w:r>
    </w:p>
    <w:p w14:paraId="651F5242" w14:textId="70C112B0" w:rsidR="00C82B0E" w:rsidRDefault="00C82B0E" w:rsidP="00C82B0E">
      <w:pPr>
        <w:pStyle w:val="NormalIndent"/>
      </w:pPr>
      <w:r>
        <w:t xml:space="preserve">Can you imagine God allowing His son to be born in a </w:t>
      </w:r>
      <w:r w:rsidR="00E66D34">
        <w:t>__________</w:t>
      </w:r>
      <w:r w:rsidR="00355B49">
        <w:t>?</w:t>
      </w:r>
      <w:r w:rsidR="003A3853">
        <w:t xml:space="preserve"> </w:t>
      </w:r>
    </w:p>
    <w:p w14:paraId="487BC046" w14:textId="149DCC70" w:rsidR="004229ED" w:rsidRDefault="00355B49" w:rsidP="00355B49">
      <w:pPr>
        <w:pStyle w:val="NormalIndent"/>
      </w:pPr>
      <w:r>
        <w:t xml:space="preserve">The birth of Jesus was not just a </w:t>
      </w:r>
      <w:r w:rsidR="00E66D34">
        <w:t>___________ __________</w:t>
      </w:r>
      <w:r>
        <w:t>, nor was it for all of man.</w:t>
      </w:r>
      <w:r w:rsidR="003A3853">
        <w:t xml:space="preserve"> </w:t>
      </w:r>
      <w:r>
        <w:t>It was a “</w:t>
      </w:r>
      <w:r w:rsidR="00E66D34">
        <w:t>______________</w:t>
      </w:r>
      <w:r>
        <w:t>” event with “</w:t>
      </w:r>
      <w:r w:rsidR="00E66D34">
        <w:t>______________</w:t>
      </w:r>
      <w:r>
        <w:t>” significance.</w:t>
      </w:r>
      <w:r w:rsidR="003A3853">
        <w:t xml:space="preserve"> </w:t>
      </w:r>
      <w:r w:rsidR="00E66D34">
        <w:t>It was even significant to the _____________ _________.</w:t>
      </w:r>
      <w:r w:rsidR="003A3853">
        <w:t xml:space="preserve"> </w:t>
      </w:r>
      <w:r>
        <w:t xml:space="preserve">We know it to be true because God put a whole </w:t>
      </w:r>
      <w:r w:rsidR="00E66D34">
        <w:t>________ _________</w:t>
      </w:r>
      <w:r>
        <w:t xml:space="preserve"> in the heavens to mark the event forever.</w:t>
      </w:r>
      <w:r w:rsidR="004229ED">
        <w:rPr>
          <w:rStyle w:val="FootnoteReference"/>
        </w:rPr>
        <w:footnoteReference w:id="2"/>
      </w:r>
    </w:p>
    <w:p w14:paraId="30F7CE2D" w14:textId="2EDD0151" w:rsidR="004F68B7" w:rsidRDefault="00E66D34">
      <w:pPr>
        <w:pStyle w:val="Heading2"/>
      </w:pPr>
      <w:r>
        <w:rPr>
          <w:u w:val="single"/>
        </w:rPr>
        <w:t>___________</w:t>
      </w:r>
      <w:r w:rsidR="000667CA">
        <w:t xml:space="preserve"> of the message (vs. 11-12)</w:t>
      </w:r>
    </w:p>
    <w:p w14:paraId="646B8A98" w14:textId="71655A9B" w:rsidR="002770D4" w:rsidRDefault="002770D4" w:rsidP="002770D4">
      <w:pPr>
        <w:pStyle w:val="Scripture"/>
        <w:rPr>
          <w:lang w:val="en"/>
        </w:rPr>
      </w:pPr>
      <w:r>
        <w:rPr>
          <w:i/>
          <w:iCs/>
        </w:rPr>
        <w:t>Luke 2:11-12... 11</w:t>
      </w:r>
      <w:r w:rsidR="009337D0">
        <w:rPr>
          <w:i/>
          <w:iCs/>
        </w:rPr>
        <w:t xml:space="preserve"> </w:t>
      </w:r>
      <w:r>
        <w:rPr>
          <w:lang w:val="en"/>
        </w:rPr>
        <w:t xml:space="preserve">For unto you is born this day in the city of David a </w:t>
      </w:r>
      <w:proofErr w:type="spellStart"/>
      <w:r>
        <w:rPr>
          <w:lang w:val="en"/>
        </w:rPr>
        <w:t>Saviour</w:t>
      </w:r>
      <w:proofErr w:type="spellEnd"/>
      <w:r>
        <w:rPr>
          <w:lang w:val="en"/>
        </w:rPr>
        <w:t>, which is Christ the Lord.</w:t>
      </w:r>
      <w:r>
        <w:t xml:space="preserve"> </w:t>
      </w:r>
      <w:r>
        <w:rPr>
          <w:i/>
          <w:iCs/>
        </w:rPr>
        <w:t>12</w:t>
      </w:r>
      <w:r w:rsidR="009337D0">
        <w:rPr>
          <w:i/>
          <w:iCs/>
        </w:rPr>
        <w:t xml:space="preserve"> </w:t>
      </w:r>
      <w:r>
        <w:rPr>
          <w:lang w:val="en"/>
        </w:rPr>
        <w:t>And this</w:t>
      </w:r>
      <w:r>
        <w:rPr>
          <w:i/>
          <w:iCs/>
          <w:lang w:val="en"/>
        </w:rPr>
        <w:t xml:space="preserve"> shall be</w:t>
      </w:r>
      <w:r>
        <w:rPr>
          <w:lang w:val="en"/>
        </w:rPr>
        <w:t xml:space="preserve"> a sign unto you; Ye shall find the babe wrapped in swaddling clothes, lying in a manger.</w:t>
      </w:r>
    </w:p>
    <w:p w14:paraId="6E4175B5" w14:textId="3B2D9859" w:rsidR="002770D4" w:rsidRPr="002770D4" w:rsidRDefault="004E7713" w:rsidP="002770D4">
      <w:r>
        <w:t xml:space="preserve">The Bible tells us clearly that Jews require a </w:t>
      </w:r>
      <w:r w:rsidR="00E66D34">
        <w:t>_________</w:t>
      </w:r>
      <w:r w:rsidR="002A55B8">
        <w:t xml:space="preserve"> (1 Cor. 1:12)</w:t>
      </w:r>
      <w:r>
        <w:t>.</w:t>
      </w:r>
      <w:r w:rsidR="003A3853">
        <w:t xml:space="preserve"> </w:t>
      </w:r>
      <w:r>
        <w:t xml:space="preserve">God gave them two: </w:t>
      </w:r>
    </w:p>
    <w:p w14:paraId="2DAD5683" w14:textId="03090000" w:rsidR="003A4257" w:rsidRDefault="004E7713" w:rsidP="00187568">
      <w:pPr>
        <w:pStyle w:val="Heading3"/>
        <w:tabs>
          <w:tab w:val="clear" w:pos="432"/>
          <w:tab w:val="num" w:pos="720"/>
        </w:tabs>
        <w:ind w:left="720" w:hanging="360"/>
      </w:pPr>
      <w:r>
        <w:t xml:space="preserve">The Baby wrapped in </w:t>
      </w:r>
      <w:r w:rsidR="00E66D34">
        <w:rPr>
          <w:u w:val="single"/>
        </w:rPr>
        <w:t>______________</w:t>
      </w:r>
      <w:r w:rsidR="00E66D34" w:rsidRPr="007110BD">
        <w:t xml:space="preserve"> </w:t>
      </w:r>
      <w:r w:rsidR="00E66D34">
        <w:rPr>
          <w:u w:val="single"/>
        </w:rPr>
        <w:t>____________</w:t>
      </w:r>
      <w:r>
        <w:t>.</w:t>
      </w:r>
    </w:p>
    <w:p w14:paraId="6DDCAD7A" w14:textId="49B3E372" w:rsidR="003A4257" w:rsidRDefault="004E7713" w:rsidP="00187568">
      <w:pPr>
        <w:pStyle w:val="Heading3"/>
        <w:tabs>
          <w:tab w:val="clear" w:pos="432"/>
          <w:tab w:val="num" w:pos="720"/>
        </w:tabs>
        <w:ind w:left="720" w:hanging="360"/>
      </w:pPr>
      <w:r>
        <w:t xml:space="preserve">The Baby lying in a </w:t>
      </w:r>
      <w:r w:rsidR="00E66D34">
        <w:rPr>
          <w:u w:val="single"/>
        </w:rPr>
        <w:t>___________</w:t>
      </w:r>
    </w:p>
    <w:p w14:paraId="573B60CB" w14:textId="62D36E36" w:rsidR="004F68B7" w:rsidRDefault="00F205A8" w:rsidP="00E66D34">
      <w:pPr>
        <w:pStyle w:val="NormalIndent"/>
      </w:pPr>
      <w:r>
        <w:t xml:space="preserve">A manger is a type of </w:t>
      </w:r>
      <w:r w:rsidR="00E66D34">
        <w:rPr>
          <w:u w:val="single"/>
        </w:rPr>
        <w:t>_________</w:t>
      </w:r>
      <w:r>
        <w:t xml:space="preserve"> in which </w:t>
      </w:r>
      <w:r w:rsidR="00E66D34">
        <w:rPr>
          <w:u w:val="single"/>
        </w:rPr>
        <w:t>___________</w:t>
      </w:r>
      <w:r>
        <w:t xml:space="preserve"> is put for the animals to eat.</w:t>
      </w:r>
      <w:r w:rsidR="003A3853">
        <w:t xml:space="preserve"> </w:t>
      </w:r>
      <w:r>
        <w:t>It can be a sloppy, dirty place.</w:t>
      </w:r>
      <w:r w:rsidR="003A3853">
        <w:t xml:space="preserve"> </w:t>
      </w:r>
      <w:r w:rsidR="004F68B7">
        <w:t>ILLUSTRATION:</w:t>
      </w:r>
    </w:p>
    <w:p w14:paraId="1BFD2237" w14:textId="018A6C7A" w:rsidR="004F68B7" w:rsidRDefault="00E66D34" w:rsidP="00AF3ECC">
      <w:pPr>
        <w:pStyle w:val="Heading2"/>
      </w:pPr>
      <w:r>
        <w:rPr>
          <w:u w:val="single"/>
        </w:rPr>
        <w:t>_______________</w:t>
      </w:r>
      <w:r w:rsidR="000667CA">
        <w:t xml:space="preserve"> of the message (vs. 13-14)</w:t>
      </w:r>
    </w:p>
    <w:p w14:paraId="54E6C566" w14:textId="21877ED4" w:rsidR="002770D4" w:rsidRPr="002770D4" w:rsidRDefault="002770D4" w:rsidP="002770D4">
      <w:pPr>
        <w:pStyle w:val="Scripture"/>
      </w:pPr>
      <w:r>
        <w:rPr>
          <w:i/>
          <w:iCs/>
        </w:rPr>
        <w:t>Luke 2:13-14... 13</w:t>
      </w:r>
      <w:r w:rsidR="009337D0">
        <w:rPr>
          <w:i/>
          <w:iCs/>
        </w:rPr>
        <w:t xml:space="preserve"> </w:t>
      </w:r>
      <w:r>
        <w:rPr>
          <w:lang w:val="en"/>
        </w:rPr>
        <w:t>And suddenly there was with the angel a multitude of the heavenly host praising God, and saying,</w:t>
      </w:r>
      <w:r>
        <w:t xml:space="preserve"> </w:t>
      </w:r>
      <w:r>
        <w:rPr>
          <w:i/>
          <w:iCs/>
        </w:rPr>
        <w:t>14</w:t>
      </w:r>
      <w:r w:rsidR="009337D0">
        <w:rPr>
          <w:i/>
          <w:iCs/>
        </w:rPr>
        <w:t xml:space="preserve"> </w:t>
      </w:r>
      <w:r>
        <w:rPr>
          <w:lang w:val="en"/>
        </w:rPr>
        <w:t>Glory to God in the highest, and on earth peace, good will toward men.</w:t>
      </w:r>
    </w:p>
    <w:p w14:paraId="591662FC" w14:textId="48B74FCB" w:rsidR="0023610F" w:rsidRDefault="004C01E8" w:rsidP="00AF3ECC">
      <w:pPr>
        <w:pStyle w:val="Heading3"/>
        <w:ind w:hanging="72"/>
        <w:rPr>
          <w:szCs w:val="24"/>
        </w:rPr>
      </w:pPr>
      <w:r>
        <w:rPr>
          <w:noProof/>
          <w:szCs w:val="24"/>
          <w:lang w:eastAsia="en-US"/>
        </w:rPr>
        <mc:AlternateContent>
          <mc:Choice Requires="wps">
            <w:drawing>
              <wp:anchor distT="36576" distB="36576" distL="36576" distR="36576" simplePos="0" relativeHeight="251657728" behindDoc="0" locked="0" layoutInCell="1" allowOverlap="1" wp14:anchorId="638C272B" wp14:editId="12C792DD">
                <wp:simplePos x="0" y="0"/>
                <wp:positionH relativeFrom="column">
                  <wp:posOffset>-11912600</wp:posOffset>
                </wp:positionH>
                <wp:positionV relativeFrom="paragraph">
                  <wp:posOffset>-1892300</wp:posOffset>
                </wp:positionV>
                <wp:extent cx="8737600" cy="10769600"/>
                <wp:effectExtent l="0" t="0" r="0" b="0"/>
                <wp:wrapNone/>
                <wp:docPr id="2" name="Contro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8737600" cy="1076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C46F3A" id="Control 3" o:spid="_x0000_s1026" style="position:absolute;margin-left:-938pt;margin-top:-149pt;width:688pt;height:848pt;z-index:2516577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" filled="f" stroked="f" insetpen="t">
                <v:shadow color="#ccc"/>
                <o:lock v:ext="edit" shapetype="t"/>
                <v:textbox inset="0,0,0,0"/>
              </v:rect>
            </w:pict>
          </mc:Fallback>
        </mc:AlternateContent>
      </w:r>
      <w:r w:rsidR="00DD18D9">
        <w:rPr>
          <w:szCs w:val="24"/>
        </w:rPr>
        <w:t xml:space="preserve">Message of </w:t>
      </w:r>
      <w:r w:rsidR="008F589C">
        <w:rPr>
          <w:szCs w:val="24"/>
          <w:u w:val="single"/>
        </w:rPr>
        <w:t>___________</w:t>
      </w:r>
    </w:p>
    <w:p w14:paraId="078954E4" w14:textId="49D4F3A3" w:rsidR="00CB015E" w:rsidRDefault="00CB015E" w:rsidP="00CB015E">
      <w:pPr>
        <w:pStyle w:val="Heading3"/>
        <w:ind w:hanging="72"/>
      </w:pPr>
      <w:r>
        <w:t xml:space="preserve">Message of </w:t>
      </w:r>
      <w:r w:rsidR="008F589C">
        <w:rPr>
          <w:u w:val="single"/>
        </w:rPr>
        <w:t>__________</w:t>
      </w:r>
    </w:p>
    <w:p w14:paraId="15B40E69" w14:textId="178564A3" w:rsidR="003D0C1A" w:rsidRDefault="00CB015E" w:rsidP="009A793E">
      <w:pPr>
        <w:pStyle w:val="Heading3"/>
        <w:tabs>
          <w:tab w:val="clear" w:pos="432"/>
          <w:tab w:val="num" w:pos="720"/>
        </w:tabs>
        <w:ind w:left="720" w:hanging="360"/>
      </w:pPr>
      <w:r>
        <w:t>Message of</w:t>
      </w:r>
      <w:r w:rsidR="008F589C">
        <w:t xml:space="preserve"> </w:t>
      </w:r>
      <w:r w:rsidR="008F589C" w:rsidRPr="007110BD">
        <w:rPr>
          <w:u w:val="single"/>
        </w:rPr>
        <w:t>___________</w:t>
      </w:r>
      <w:r w:rsidR="007B4020" w:rsidRPr="007110BD">
        <w:rPr>
          <w:u w:val="single"/>
        </w:rPr>
        <w:t>_</w:t>
      </w:r>
      <w:r w:rsidR="007B4020">
        <w:t xml:space="preserve"> (</w:t>
      </w:r>
      <w:r>
        <w:t>Good will toward man)</w:t>
      </w:r>
    </w:p>
    <w:sectPr w:rsidR="003D0C1A" w:rsidSect="00ED54A9">
      <w:footerReference w:type="even" r:id="rId8"/>
      <w:footerReference w:type="default" r:id="rId9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E5F4F6" w14:textId="77777777" w:rsidR="005F1FC3" w:rsidRDefault="005F1FC3">
      <w:r>
        <w:separator/>
      </w:r>
    </w:p>
  </w:endnote>
  <w:endnote w:type="continuationSeparator" w:id="0">
    <w:p w14:paraId="20F4007C" w14:textId="77777777" w:rsidR="005F1FC3" w:rsidRDefault="005F1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B30F15" w14:textId="77777777" w:rsidR="00D7431C" w:rsidRDefault="00D7431C" w:rsidP="00364F0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E563AF3" w14:textId="77777777" w:rsidR="00D7431C" w:rsidRDefault="00D743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EE841D" w14:textId="77777777" w:rsidR="00D7431C" w:rsidRDefault="00D7431C" w:rsidP="00364F0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C01E8">
      <w:rPr>
        <w:rStyle w:val="PageNumber"/>
        <w:noProof/>
      </w:rPr>
      <w:t>1</w:t>
    </w:r>
    <w:r>
      <w:rPr>
        <w:rStyle w:val="PageNumber"/>
      </w:rPr>
      <w:fldChar w:fldCharType="end"/>
    </w:r>
  </w:p>
  <w:p w14:paraId="644F11B1" w14:textId="77777777" w:rsidR="00D7431C" w:rsidRDefault="00D743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6C6393" w14:textId="77777777" w:rsidR="005F1FC3" w:rsidRDefault="005F1FC3">
      <w:r>
        <w:separator/>
      </w:r>
    </w:p>
  </w:footnote>
  <w:footnote w:type="continuationSeparator" w:id="0">
    <w:p w14:paraId="2DB232B8" w14:textId="77777777" w:rsidR="005F1FC3" w:rsidRDefault="005F1FC3">
      <w:r>
        <w:continuationSeparator/>
      </w:r>
    </w:p>
  </w:footnote>
  <w:footnote w:id="1">
    <w:p w14:paraId="7740FE0D" w14:textId="35F07E65" w:rsidR="001C2C23" w:rsidRDefault="001C2C23" w:rsidP="001C2C2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  <w:iCs/>
        </w:rPr>
        <w:t>Luke 1:30-31... 30</w:t>
      </w:r>
      <w:r w:rsidR="003A3853">
        <w:rPr>
          <w:i/>
          <w:iCs/>
        </w:rPr>
        <w:t xml:space="preserve"> </w:t>
      </w:r>
      <w:r>
        <w:rPr>
          <w:lang w:val="en"/>
        </w:rPr>
        <w:t xml:space="preserve">And the angel said unto her, Fear not, Mary: for thou hast found </w:t>
      </w:r>
      <w:proofErr w:type="spellStart"/>
      <w:r>
        <w:rPr>
          <w:lang w:val="en"/>
        </w:rPr>
        <w:t>favour</w:t>
      </w:r>
      <w:proofErr w:type="spellEnd"/>
      <w:r>
        <w:rPr>
          <w:lang w:val="en"/>
        </w:rPr>
        <w:t xml:space="preserve"> with God.</w:t>
      </w:r>
      <w:r>
        <w:t xml:space="preserve"> </w:t>
      </w:r>
      <w:r>
        <w:rPr>
          <w:i/>
          <w:iCs/>
        </w:rPr>
        <w:t>31</w:t>
      </w:r>
      <w:r w:rsidR="003A3853">
        <w:rPr>
          <w:i/>
          <w:iCs/>
        </w:rPr>
        <w:t xml:space="preserve"> </w:t>
      </w:r>
      <w:r>
        <w:rPr>
          <w:lang w:val="en"/>
        </w:rPr>
        <w:t>And, behold, thou shalt conceive in thy womb, and bring forth a son, and shalt call his name JESUS.</w:t>
      </w:r>
    </w:p>
  </w:footnote>
  <w:footnote w:id="2">
    <w:p w14:paraId="7747E84B" w14:textId="662DB2A5" w:rsidR="004229ED" w:rsidRDefault="004229ED" w:rsidP="004E771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  <w:iCs/>
        </w:rPr>
        <w:t>Matthew 2:2... 2</w:t>
      </w:r>
      <w:r w:rsidR="003A3853">
        <w:rPr>
          <w:i/>
          <w:iCs/>
        </w:rPr>
        <w:t xml:space="preserve"> </w:t>
      </w:r>
      <w:r>
        <w:rPr>
          <w:lang w:val="en"/>
        </w:rPr>
        <w:t xml:space="preserve">Saying, </w:t>
      </w:r>
      <w:proofErr w:type="gramStart"/>
      <w:r>
        <w:rPr>
          <w:lang w:val="en"/>
        </w:rPr>
        <w:t>Where</w:t>
      </w:r>
      <w:proofErr w:type="gramEnd"/>
      <w:r>
        <w:rPr>
          <w:lang w:val="en"/>
        </w:rPr>
        <w:t xml:space="preserve"> is he that is born King of the Jews? for we have seen his star in the east, and are come to worship him.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410D4D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56EC39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B0C1BC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5A232A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30C041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EE62EB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0CEBDD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ECA9A5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70E433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9F6752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064810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1" w15:restartNumberingAfterBreak="0">
    <w:nsid w:val="21DA6C8A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2A3F7549"/>
    <w:multiLevelType w:val="multilevel"/>
    <w:tmpl w:val="9E525A58"/>
    <w:lvl w:ilvl="0">
      <w:start w:val="1"/>
      <w:numFmt w:val="upperLetter"/>
      <w:lvlText w:val="%1)"/>
      <w:lvlJc w:val="left"/>
      <w:pPr>
        <w:tabs>
          <w:tab w:val="num" w:pos="576"/>
        </w:tabs>
        <w:ind w:left="576" w:hanging="50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BBA4BF6"/>
    <w:multiLevelType w:val="multilevel"/>
    <w:tmpl w:val="FA3A37D2"/>
    <w:lvl w:ilvl="0">
      <w:start w:val="1"/>
      <w:numFmt w:val="upperLetter"/>
      <w:lvlText w:val="%1)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14" w15:restartNumberingAfterBreak="0">
    <w:nsid w:val="3C524C97"/>
    <w:multiLevelType w:val="multilevel"/>
    <w:tmpl w:val="B8B6CB5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DA068CF"/>
    <w:multiLevelType w:val="hybridMultilevel"/>
    <w:tmpl w:val="561A90BE"/>
    <w:lvl w:ilvl="0" w:tplc="F5A8D828">
      <w:start w:val="1"/>
      <w:numFmt w:val="bullet"/>
      <w:lvlText w:val=""/>
      <w:lvlJc w:val="left"/>
      <w:pPr>
        <w:tabs>
          <w:tab w:val="num" w:pos="936"/>
        </w:tabs>
        <w:ind w:left="1152" w:hanging="43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24"/>
        </w:tabs>
        <w:ind w:left="1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44"/>
        </w:tabs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64"/>
        </w:tabs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84"/>
        </w:tabs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04"/>
        </w:tabs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24"/>
        </w:tabs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</w:rPr>
    </w:lvl>
  </w:abstractNum>
  <w:abstractNum w:abstractNumId="16" w15:restartNumberingAfterBreak="0">
    <w:nsid w:val="42E179BD"/>
    <w:multiLevelType w:val="hybridMultilevel"/>
    <w:tmpl w:val="E64210B2"/>
    <w:lvl w:ilvl="0" w:tplc="702836BA">
      <w:start w:val="1"/>
      <w:numFmt w:val="upperLetter"/>
      <w:lvlText w:val="%1)"/>
      <w:lvlJc w:val="left"/>
      <w:pPr>
        <w:tabs>
          <w:tab w:val="num" w:pos="576"/>
        </w:tabs>
        <w:ind w:left="576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F194930"/>
    <w:multiLevelType w:val="multilevel"/>
    <w:tmpl w:val="7D665452"/>
    <w:lvl w:ilvl="0">
      <w:start w:val="1"/>
      <w:numFmt w:val="upperLetter"/>
      <w:lvlText w:val="%1)"/>
      <w:lvlJc w:val="left"/>
      <w:pPr>
        <w:tabs>
          <w:tab w:val="num" w:pos="576"/>
        </w:tabs>
        <w:ind w:left="576" w:hanging="50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F4B3F0A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6F722D5E"/>
    <w:multiLevelType w:val="hybridMultilevel"/>
    <w:tmpl w:val="506A630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0D6028F"/>
    <w:multiLevelType w:val="multilevel"/>
    <w:tmpl w:val="35322A9C"/>
    <w:lvl w:ilvl="0">
      <w:start w:val="1"/>
      <w:numFmt w:val="upperLetter"/>
      <w:lvlText w:val="%1)"/>
      <w:lvlJc w:val="left"/>
      <w:pPr>
        <w:tabs>
          <w:tab w:val="num" w:pos="576"/>
        </w:tabs>
        <w:ind w:left="576" w:hanging="50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70425D3"/>
    <w:multiLevelType w:val="multilevel"/>
    <w:tmpl w:val="E26267FE"/>
    <w:lvl w:ilvl="0">
      <w:start w:val="6"/>
      <w:numFmt w:val="upperLetter"/>
      <w:lvlText w:val="%1)"/>
      <w:lvlJc w:val="left"/>
      <w:pPr>
        <w:tabs>
          <w:tab w:val="num" w:pos="576"/>
        </w:tabs>
        <w:ind w:left="576" w:hanging="50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77B7225"/>
    <w:multiLevelType w:val="hybridMultilevel"/>
    <w:tmpl w:val="BDA4DDD6"/>
    <w:lvl w:ilvl="0" w:tplc="086094C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9A345C3"/>
    <w:multiLevelType w:val="hybridMultilevel"/>
    <w:tmpl w:val="4738B37E"/>
    <w:lvl w:ilvl="0" w:tplc="086094C0">
      <w:start w:val="1"/>
      <w:numFmt w:val="decimal"/>
      <w:pStyle w:val="Heading2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C56435C2">
      <w:start w:val="1"/>
      <w:numFmt w:val="upperLetter"/>
      <w:pStyle w:val="Heading3"/>
      <w:lvlText w:val="%2)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09000F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24" w15:restartNumberingAfterBreak="0">
    <w:nsid w:val="7B9C6952"/>
    <w:multiLevelType w:val="multilevel"/>
    <w:tmpl w:val="9E525A58"/>
    <w:lvl w:ilvl="0">
      <w:start w:val="1"/>
      <w:numFmt w:val="upperLetter"/>
      <w:lvlText w:val="%1)"/>
      <w:lvlJc w:val="left"/>
      <w:pPr>
        <w:tabs>
          <w:tab w:val="num" w:pos="576"/>
        </w:tabs>
        <w:ind w:left="576" w:hanging="50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FFB0281"/>
    <w:multiLevelType w:val="hybridMultilevel"/>
    <w:tmpl w:val="A0CAE46E"/>
    <w:lvl w:ilvl="0" w:tplc="F5A8D828">
      <w:start w:val="1"/>
      <w:numFmt w:val="bullet"/>
      <w:lvlText w:val=""/>
      <w:lvlJc w:val="left"/>
      <w:pPr>
        <w:tabs>
          <w:tab w:val="num" w:pos="216"/>
        </w:tabs>
        <w:ind w:left="432" w:hanging="43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04"/>
        </w:tabs>
        <w:ind w:left="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224"/>
        </w:tabs>
        <w:ind w:left="1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944"/>
        </w:tabs>
        <w:ind w:left="1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664"/>
        </w:tabs>
        <w:ind w:left="2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384"/>
        </w:tabs>
        <w:ind w:left="3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04"/>
        </w:tabs>
        <w:ind w:left="4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824"/>
        </w:tabs>
        <w:ind w:left="4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544"/>
        </w:tabs>
        <w:ind w:left="554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8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2"/>
  </w:num>
  <w:num w:numId="15">
    <w:abstractNumId w:val="16"/>
  </w:num>
  <w:num w:numId="16">
    <w:abstractNumId w:val="20"/>
  </w:num>
  <w:num w:numId="17">
    <w:abstractNumId w:val="12"/>
  </w:num>
  <w:num w:numId="18">
    <w:abstractNumId w:val="24"/>
  </w:num>
  <w:num w:numId="19">
    <w:abstractNumId w:val="17"/>
  </w:num>
  <w:num w:numId="20">
    <w:abstractNumId w:val="21"/>
  </w:num>
  <w:num w:numId="21">
    <w:abstractNumId w:val="14"/>
  </w:num>
  <w:num w:numId="22">
    <w:abstractNumId w:val="23"/>
  </w:num>
  <w:num w:numId="23">
    <w:abstractNumId w:val="13"/>
  </w:num>
  <w:num w:numId="24">
    <w:abstractNumId w:val="15"/>
  </w:num>
  <w:num w:numId="25">
    <w:abstractNumId w:val="25"/>
  </w:num>
  <w:num w:numId="26">
    <w:abstractNumId w:val="23"/>
    <w:lvlOverride w:ilvl="0">
      <w:startOverride w:val="1"/>
    </w:lvlOverride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intFractionalCharacterWidth/>
  <w:embedSystemFonts/>
  <w:hideSpellingErrors/>
  <w:hideGrammaticalErrors/>
  <w:proofState w:spelling="clean" w:grammar="clean"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9F6"/>
    <w:rsid w:val="00001A46"/>
    <w:rsid w:val="00007779"/>
    <w:rsid w:val="00034649"/>
    <w:rsid w:val="00042E26"/>
    <w:rsid w:val="00043674"/>
    <w:rsid w:val="0004785D"/>
    <w:rsid w:val="00054F98"/>
    <w:rsid w:val="00060E6B"/>
    <w:rsid w:val="000667CA"/>
    <w:rsid w:val="00076949"/>
    <w:rsid w:val="00076AFF"/>
    <w:rsid w:val="00076F13"/>
    <w:rsid w:val="00085421"/>
    <w:rsid w:val="000A1D42"/>
    <w:rsid w:val="000B1DAF"/>
    <w:rsid w:val="000B2F3E"/>
    <w:rsid w:val="000B4049"/>
    <w:rsid w:val="000B6924"/>
    <w:rsid w:val="000C554A"/>
    <w:rsid w:val="00106693"/>
    <w:rsid w:val="00154F58"/>
    <w:rsid w:val="00163BAF"/>
    <w:rsid w:val="00187568"/>
    <w:rsid w:val="001C2C23"/>
    <w:rsid w:val="001E4346"/>
    <w:rsid w:val="001F55F5"/>
    <w:rsid w:val="002125B0"/>
    <w:rsid w:val="002259CB"/>
    <w:rsid w:val="00235467"/>
    <w:rsid w:val="0023610F"/>
    <w:rsid w:val="00244740"/>
    <w:rsid w:val="002455E4"/>
    <w:rsid w:val="002770D4"/>
    <w:rsid w:val="00277568"/>
    <w:rsid w:val="002815A2"/>
    <w:rsid w:val="002A55B8"/>
    <w:rsid w:val="002C6917"/>
    <w:rsid w:val="00311A6A"/>
    <w:rsid w:val="003239E8"/>
    <w:rsid w:val="00355B49"/>
    <w:rsid w:val="00364F00"/>
    <w:rsid w:val="00373974"/>
    <w:rsid w:val="003A3853"/>
    <w:rsid w:val="003A4257"/>
    <w:rsid w:val="003B0689"/>
    <w:rsid w:val="003D0C1A"/>
    <w:rsid w:val="003D69A3"/>
    <w:rsid w:val="003E010C"/>
    <w:rsid w:val="003F179F"/>
    <w:rsid w:val="003F6121"/>
    <w:rsid w:val="00417F17"/>
    <w:rsid w:val="004229ED"/>
    <w:rsid w:val="00432E3B"/>
    <w:rsid w:val="0047041C"/>
    <w:rsid w:val="004875E3"/>
    <w:rsid w:val="004B6E68"/>
    <w:rsid w:val="004C01E8"/>
    <w:rsid w:val="004C0399"/>
    <w:rsid w:val="004D3C4A"/>
    <w:rsid w:val="004D548C"/>
    <w:rsid w:val="004E507C"/>
    <w:rsid w:val="004E6F75"/>
    <w:rsid w:val="004E7713"/>
    <w:rsid w:val="004F6269"/>
    <w:rsid w:val="004F68B7"/>
    <w:rsid w:val="0050392D"/>
    <w:rsid w:val="00514E0A"/>
    <w:rsid w:val="0055744F"/>
    <w:rsid w:val="005D0496"/>
    <w:rsid w:val="005F1A7D"/>
    <w:rsid w:val="005F1FC3"/>
    <w:rsid w:val="005F660C"/>
    <w:rsid w:val="006527EE"/>
    <w:rsid w:val="00661206"/>
    <w:rsid w:val="00676CFA"/>
    <w:rsid w:val="006A100F"/>
    <w:rsid w:val="006B74F5"/>
    <w:rsid w:val="006E190F"/>
    <w:rsid w:val="006F407E"/>
    <w:rsid w:val="007110BD"/>
    <w:rsid w:val="00713FB0"/>
    <w:rsid w:val="00723DC2"/>
    <w:rsid w:val="007253FF"/>
    <w:rsid w:val="00731EFD"/>
    <w:rsid w:val="00777BEB"/>
    <w:rsid w:val="00780660"/>
    <w:rsid w:val="00780FE1"/>
    <w:rsid w:val="007829C3"/>
    <w:rsid w:val="007943D3"/>
    <w:rsid w:val="007A5CE5"/>
    <w:rsid w:val="007B4020"/>
    <w:rsid w:val="007C1ED7"/>
    <w:rsid w:val="007E1C61"/>
    <w:rsid w:val="007E4EB3"/>
    <w:rsid w:val="00801D6A"/>
    <w:rsid w:val="008066C6"/>
    <w:rsid w:val="00850C1B"/>
    <w:rsid w:val="00870A34"/>
    <w:rsid w:val="0087316F"/>
    <w:rsid w:val="00885092"/>
    <w:rsid w:val="00892605"/>
    <w:rsid w:val="0089347A"/>
    <w:rsid w:val="008A3B4D"/>
    <w:rsid w:val="008B1A11"/>
    <w:rsid w:val="008F589C"/>
    <w:rsid w:val="009036C0"/>
    <w:rsid w:val="00922E36"/>
    <w:rsid w:val="009337D0"/>
    <w:rsid w:val="00942E12"/>
    <w:rsid w:val="00955B75"/>
    <w:rsid w:val="009819D2"/>
    <w:rsid w:val="00A0652B"/>
    <w:rsid w:val="00A162C2"/>
    <w:rsid w:val="00A7301E"/>
    <w:rsid w:val="00A744D9"/>
    <w:rsid w:val="00A76E50"/>
    <w:rsid w:val="00AB6800"/>
    <w:rsid w:val="00AC00D5"/>
    <w:rsid w:val="00AC6EFB"/>
    <w:rsid w:val="00AE154D"/>
    <w:rsid w:val="00AF3ECC"/>
    <w:rsid w:val="00AF418E"/>
    <w:rsid w:val="00B04765"/>
    <w:rsid w:val="00B14395"/>
    <w:rsid w:val="00B249F6"/>
    <w:rsid w:val="00B24AB5"/>
    <w:rsid w:val="00B24DAE"/>
    <w:rsid w:val="00B348E6"/>
    <w:rsid w:val="00B5775B"/>
    <w:rsid w:val="00B73ECD"/>
    <w:rsid w:val="00B74FC1"/>
    <w:rsid w:val="00B86825"/>
    <w:rsid w:val="00BC434F"/>
    <w:rsid w:val="00BE7C5D"/>
    <w:rsid w:val="00BF4873"/>
    <w:rsid w:val="00C82B0E"/>
    <w:rsid w:val="00CA0C5B"/>
    <w:rsid w:val="00CB015E"/>
    <w:rsid w:val="00CB4B38"/>
    <w:rsid w:val="00CB4DBD"/>
    <w:rsid w:val="00CD7AB8"/>
    <w:rsid w:val="00CF0A2D"/>
    <w:rsid w:val="00D01D1B"/>
    <w:rsid w:val="00D11F70"/>
    <w:rsid w:val="00D175A2"/>
    <w:rsid w:val="00D22832"/>
    <w:rsid w:val="00D2461B"/>
    <w:rsid w:val="00D25565"/>
    <w:rsid w:val="00D7431C"/>
    <w:rsid w:val="00D7529D"/>
    <w:rsid w:val="00D82635"/>
    <w:rsid w:val="00DA2347"/>
    <w:rsid w:val="00DD0498"/>
    <w:rsid w:val="00DD18D9"/>
    <w:rsid w:val="00DE194C"/>
    <w:rsid w:val="00E168D4"/>
    <w:rsid w:val="00E53877"/>
    <w:rsid w:val="00E658AA"/>
    <w:rsid w:val="00E66D34"/>
    <w:rsid w:val="00EA23BC"/>
    <w:rsid w:val="00EC10D7"/>
    <w:rsid w:val="00EC2552"/>
    <w:rsid w:val="00ED54A9"/>
    <w:rsid w:val="00EE5199"/>
    <w:rsid w:val="00EE51BF"/>
    <w:rsid w:val="00F205A8"/>
    <w:rsid w:val="00F21E12"/>
    <w:rsid w:val="00F30C76"/>
    <w:rsid w:val="00F42375"/>
    <w:rsid w:val="00F53754"/>
    <w:rsid w:val="00F648D1"/>
    <w:rsid w:val="00F873F9"/>
    <w:rsid w:val="00FE2C0F"/>
    <w:rsid w:val="00FF7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F6B2698"/>
  <w15:chartTrackingRefBased/>
  <w15:docId w15:val="{C565F287-C202-4A2C-84E2-F72B4493E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caption" w:semiHidden="1" w:unhideWhenUsed="1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D0C1A"/>
    <w:pPr>
      <w:overflowPunct w:val="0"/>
      <w:autoSpaceDE w:val="0"/>
      <w:autoSpaceDN w:val="0"/>
      <w:adjustRightInd w:val="0"/>
      <w:spacing w:after="60"/>
      <w:ind w:firstLine="720"/>
      <w:textAlignment w:val="baseline"/>
    </w:pPr>
    <w:rPr>
      <w:rFonts w:ascii="Book Antiqua" w:hAnsi="Book Antiqua"/>
      <w:sz w:val="24"/>
      <w:lang w:eastAsia="zh-CN"/>
    </w:rPr>
  </w:style>
  <w:style w:type="paragraph" w:styleId="Heading1">
    <w:name w:val="heading 1"/>
    <w:basedOn w:val="Normal"/>
    <w:next w:val="Normal"/>
    <w:qFormat/>
    <w:pPr>
      <w:jc w:val="center"/>
      <w:outlineLvl w:val="0"/>
    </w:pPr>
    <w:rPr>
      <w:rFonts w:ascii="Arial" w:hAnsi="Arial"/>
      <w:b/>
      <w:i/>
      <w:smallCaps/>
      <w:sz w:val="30"/>
      <w:u w:val="single"/>
    </w:rPr>
  </w:style>
  <w:style w:type="paragraph" w:styleId="Heading2">
    <w:name w:val="heading 2"/>
    <w:basedOn w:val="Normal"/>
    <w:next w:val="Normal"/>
    <w:qFormat/>
    <w:rsid w:val="00B73ECD"/>
    <w:pPr>
      <w:numPr>
        <w:numId w:val="22"/>
      </w:numPr>
      <w:spacing w:before="12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Indent"/>
    <w:link w:val="Heading3Char"/>
    <w:qFormat/>
    <w:rsid w:val="00713FB0"/>
    <w:pPr>
      <w:numPr>
        <w:ilvl w:val="1"/>
        <w:numId w:val="22"/>
      </w:numPr>
      <w:outlineLvl w:val="2"/>
    </w:pPr>
    <w:rPr>
      <w:b/>
      <w:i/>
    </w:rPr>
  </w:style>
  <w:style w:type="paragraph" w:styleId="Heading4">
    <w:name w:val="heading 4"/>
    <w:basedOn w:val="Normal"/>
    <w:next w:val="Normal"/>
    <w:rsid w:val="006F407E"/>
    <w:pPr>
      <w:keepNext/>
      <w:spacing w:before="24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rsid w:val="006F407E"/>
    <w:pPr>
      <w:spacing w:before="24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rsid w:val="006F407E"/>
    <w:pPr>
      <w:spacing w:before="24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rsid w:val="006F407E"/>
    <w:pPr>
      <w:spacing w:before="240"/>
      <w:outlineLvl w:val="6"/>
    </w:pPr>
    <w:rPr>
      <w:rFonts w:ascii="Times New Roman" w:hAnsi="Times New Roman"/>
      <w:szCs w:val="24"/>
    </w:rPr>
  </w:style>
  <w:style w:type="paragraph" w:styleId="Heading8">
    <w:name w:val="heading 8"/>
    <w:basedOn w:val="Normal"/>
    <w:next w:val="Normal"/>
    <w:rsid w:val="006F407E"/>
    <w:pPr>
      <w:spacing w:before="240"/>
      <w:outlineLvl w:val="7"/>
    </w:pPr>
    <w:rPr>
      <w:rFonts w:ascii="Times New Roman" w:hAnsi="Times New Roman"/>
      <w:i/>
      <w:iCs/>
      <w:szCs w:val="24"/>
    </w:rPr>
  </w:style>
  <w:style w:type="paragraph" w:styleId="Heading9">
    <w:name w:val="heading 9"/>
    <w:basedOn w:val="Normal"/>
    <w:next w:val="Normal"/>
    <w:rsid w:val="006F407E"/>
    <w:pPr>
      <w:spacing w:before="24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EE51B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EE51BF"/>
    <w:pPr>
      <w:tabs>
        <w:tab w:val="center" w:pos="4320"/>
        <w:tab w:val="right" w:pos="8640"/>
      </w:tabs>
    </w:pPr>
  </w:style>
  <w:style w:type="paragraph" w:customStyle="1" w:styleId="Scripture">
    <w:name w:val="Scripture"/>
    <w:basedOn w:val="Normal"/>
    <w:rsid w:val="007829C3"/>
    <w:pPr>
      <w:jc w:val="both"/>
    </w:pPr>
    <w:rPr>
      <w:rFonts w:ascii="Times New Roman" w:hAnsi="Times New Roman"/>
      <w:b/>
    </w:rPr>
  </w:style>
  <w:style w:type="numbering" w:styleId="111111">
    <w:name w:val="Outline List 2"/>
    <w:basedOn w:val="NoList"/>
    <w:semiHidden/>
    <w:rsid w:val="006F407E"/>
    <w:pPr>
      <w:numPr>
        <w:numId w:val="1"/>
      </w:numPr>
    </w:pPr>
  </w:style>
  <w:style w:type="numbering" w:styleId="1ai">
    <w:name w:val="Outline List 1"/>
    <w:basedOn w:val="NoList"/>
    <w:semiHidden/>
    <w:rsid w:val="006F407E"/>
    <w:pPr>
      <w:numPr>
        <w:numId w:val="2"/>
      </w:numPr>
    </w:pPr>
  </w:style>
  <w:style w:type="numbering" w:styleId="ArticleSection">
    <w:name w:val="Outline List 3"/>
    <w:basedOn w:val="NoList"/>
    <w:semiHidden/>
    <w:rsid w:val="006F407E"/>
    <w:pPr>
      <w:numPr>
        <w:numId w:val="3"/>
      </w:numPr>
    </w:pPr>
  </w:style>
  <w:style w:type="paragraph" w:styleId="BlockText">
    <w:name w:val="Block Text"/>
    <w:basedOn w:val="Normal"/>
    <w:semiHidden/>
    <w:rsid w:val="006F407E"/>
    <w:pPr>
      <w:spacing w:after="120"/>
      <w:ind w:left="1440" w:right="1440"/>
    </w:pPr>
  </w:style>
  <w:style w:type="paragraph" w:styleId="BodyText">
    <w:name w:val="Body Text"/>
    <w:basedOn w:val="Normal"/>
    <w:semiHidden/>
    <w:rsid w:val="006F407E"/>
    <w:pPr>
      <w:spacing w:after="120"/>
    </w:pPr>
  </w:style>
  <w:style w:type="paragraph" w:styleId="BodyText2">
    <w:name w:val="Body Text 2"/>
    <w:basedOn w:val="Normal"/>
    <w:semiHidden/>
    <w:rsid w:val="006F407E"/>
    <w:pPr>
      <w:spacing w:after="120" w:line="480" w:lineRule="auto"/>
    </w:pPr>
  </w:style>
  <w:style w:type="paragraph" w:styleId="BodyText3">
    <w:name w:val="Body Text 3"/>
    <w:basedOn w:val="Normal"/>
    <w:semiHidden/>
    <w:rsid w:val="006F407E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6F407E"/>
    <w:pPr>
      <w:ind w:firstLine="210"/>
    </w:pPr>
  </w:style>
  <w:style w:type="paragraph" w:styleId="BodyTextIndent">
    <w:name w:val="Body Text Indent"/>
    <w:basedOn w:val="Normal"/>
    <w:semiHidden/>
    <w:rsid w:val="006F407E"/>
    <w:pPr>
      <w:spacing w:after="120"/>
      <w:ind w:left="360"/>
    </w:pPr>
  </w:style>
  <w:style w:type="paragraph" w:styleId="BodyTextFirstIndent2">
    <w:name w:val="Body Text First Indent 2"/>
    <w:basedOn w:val="BodyTextIndent"/>
    <w:semiHidden/>
    <w:rsid w:val="006F407E"/>
    <w:pPr>
      <w:ind w:firstLine="210"/>
    </w:pPr>
  </w:style>
  <w:style w:type="paragraph" w:styleId="BodyTextIndent2">
    <w:name w:val="Body Text Indent 2"/>
    <w:basedOn w:val="Normal"/>
    <w:semiHidden/>
    <w:rsid w:val="006F407E"/>
    <w:pPr>
      <w:spacing w:after="120" w:line="480" w:lineRule="auto"/>
      <w:ind w:left="360"/>
    </w:pPr>
  </w:style>
  <w:style w:type="paragraph" w:styleId="BodyTextIndent3">
    <w:name w:val="Body Text Indent 3"/>
    <w:basedOn w:val="Normal"/>
    <w:semiHidden/>
    <w:rsid w:val="006F407E"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semiHidden/>
    <w:rsid w:val="006F407E"/>
    <w:pPr>
      <w:ind w:left="4320"/>
    </w:pPr>
  </w:style>
  <w:style w:type="paragraph" w:styleId="Date">
    <w:name w:val="Date"/>
    <w:basedOn w:val="Normal"/>
    <w:next w:val="Normal"/>
    <w:semiHidden/>
    <w:rsid w:val="006F407E"/>
  </w:style>
  <w:style w:type="paragraph" w:styleId="E-mailSignature">
    <w:name w:val="E-mail Signature"/>
    <w:basedOn w:val="Normal"/>
    <w:semiHidden/>
    <w:rsid w:val="006F407E"/>
  </w:style>
  <w:style w:type="character" w:styleId="Emphasis">
    <w:name w:val="Emphasis"/>
    <w:qFormat/>
    <w:rsid w:val="006F407E"/>
    <w:rPr>
      <w:i/>
      <w:iCs/>
    </w:rPr>
  </w:style>
  <w:style w:type="paragraph" w:styleId="EnvelopeAddress">
    <w:name w:val="envelope address"/>
    <w:basedOn w:val="Normal"/>
    <w:semiHidden/>
    <w:rsid w:val="006F407E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Cs w:val="24"/>
    </w:rPr>
  </w:style>
  <w:style w:type="paragraph" w:styleId="EnvelopeReturn">
    <w:name w:val="envelope return"/>
    <w:basedOn w:val="Normal"/>
    <w:semiHidden/>
    <w:rsid w:val="006F407E"/>
    <w:rPr>
      <w:rFonts w:ascii="Arial" w:hAnsi="Arial" w:cs="Arial"/>
      <w:sz w:val="20"/>
    </w:rPr>
  </w:style>
  <w:style w:type="character" w:styleId="FollowedHyperlink">
    <w:name w:val="FollowedHyperlink"/>
    <w:semiHidden/>
    <w:rsid w:val="006F407E"/>
    <w:rPr>
      <w:color w:val="800080"/>
      <w:u w:val="single"/>
    </w:rPr>
  </w:style>
  <w:style w:type="character" w:styleId="FootnoteReference">
    <w:name w:val="footnote reference"/>
    <w:rsid w:val="00B5775B"/>
    <w:rPr>
      <w:rFonts w:ascii="Arial" w:hAnsi="Arial"/>
      <w:sz w:val="20"/>
      <w:vertAlign w:val="superscript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FootnoteText">
    <w:name w:val="footnote text"/>
    <w:basedOn w:val="Normal"/>
    <w:link w:val="FootnoteTextChar"/>
    <w:rsid w:val="00373974"/>
    <w:pPr>
      <w:tabs>
        <w:tab w:val="left" w:pos="29"/>
      </w:tabs>
      <w:ind w:left="446" w:right="288" w:hanging="158"/>
    </w:pPr>
    <w:rPr>
      <w:rFonts w:ascii="Arial" w:hAnsi="Arial"/>
      <w:sz w:val="20"/>
    </w:rPr>
  </w:style>
  <w:style w:type="character" w:styleId="HTMLAcronym">
    <w:name w:val="HTML Acronym"/>
    <w:basedOn w:val="DefaultParagraphFont"/>
    <w:semiHidden/>
    <w:rsid w:val="006F407E"/>
  </w:style>
  <w:style w:type="paragraph" w:styleId="HTMLAddress">
    <w:name w:val="HTML Address"/>
    <w:basedOn w:val="Normal"/>
    <w:semiHidden/>
    <w:rsid w:val="006F407E"/>
    <w:rPr>
      <w:i/>
      <w:iCs/>
    </w:rPr>
  </w:style>
  <w:style w:type="character" w:styleId="HTMLCite">
    <w:name w:val="HTML Cite"/>
    <w:semiHidden/>
    <w:rsid w:val="006F407E"/>
    <w:rPr>
      <w:i/>
      <w:iCs/>
    </w:rPr>
  </w:style>
  <w:style w:type="character" w:styleId="HTMLCode">
    <w:name w:val="HTML Code"/>
    <w:semiHidden/>
    <w:rsid w:val="006F407E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6F407E"/>
    <w:rPr>
      <w:i/>
      <w:iCs/>
    </w:rPr>
  </w:style>
  <w:style w:type="character" w:styleId="HTMLKeyboard">
    <w:name w:val="HTML Keyboard"/>
    <w:semiHidden/>
    <w:rsid w:val="006F407E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6F407E"/>
    <w:rPr>
      <w:rFonts w:ascii="Courier New" w:hAnsi="Courier New" w:cs="Courier New"/>
      <w:sz w:val="20"/>
    </w:rPr>
  </w:style>
  <w:style w:type="character" w:styleId="HTMLSample">
    <w:name w:val="HTML Sample"/>
    <w:semiHidden/>
    <w:rsid w:val="006F407E"/>
    <w:rPr>
      <w:rFonts w:ascii="Courier New" w:hAnsi="Courier New" w:cs="Courier New"/>
    </w:rPr>
  </w:style>
  <w:style w:type="character" w:styleId="HTMLTypewriter">
    <w:name w:val="HTML Typewriter"/>
    <w:semiHidden/>
    <w:rsid w:val="006F407E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6F407E"/>
    <w:rPr>
      <w:i/>
      <w:iCs/>
    </w:rPr>
  </w:style>
  <w:style w:type="character" w:styleId="Hyperlink">
    <w:name w:val="Hyperlink"/>
    <w:semiHidden/>
    <w:rsid w:val="006F407E"/>
    <w:rPr>
      <w:color w:val="0000FF"/>
      <w:u w:val="single"/>
    </w:rPr>
  </w:style>
  <w:style w:type="character" w:styleId="LineNumber">
    <w:name w:val="line number"/>
    <w:basedOn w:val="DefaultParagraphFont"/>
    <w:semiHidden/>
    <w:rsid w:val="006F407E"/>
  </w:style>
  <w:style w:type="paragraph" w:styleId="List">
    <w:name w:val="List"/>
    <w:basedOn w:val="Normal"/>
    <w:semiHidden/>
    <w:rsid w:val="006F407E"/>
    <w:pPr>
      <w:ind w:left="360" w:hanging="360"/>
    </w:pPr>
  </w:style>
  <w:style w:type="paragraph" w:styleId="List2">
    <w:name w:val="List 2"/>
    <w:basedOn w:val="Normal"/>
    <w:semiHidden/>
    <w:rsid w:val="006F407E"/>
    <w:pPr>
      <w:ind w:left="720" w:hanging="360"/>
    </w:pPr>
  </w:style>
  <w:style w:type="paragraph" w:styleId="List3">
    <w:name w:val="List 3"/>
    <w:basedOn w:val="Normal"/>
    <w:semiHidden/>
    <w:rsid w:val="006F407E"/>
    <w:pPr>
      <w:ind w:left="1080" w:hanging="360"/>
    </w:pPr>
  </w:style>
  <w:style w:type="paragraph" w:styleId="List4">
    <w:name w:val="List 4"/>
    <w:basedOn w:val="Normal"/>
    <w:semiHidden/>
    <w:rsid w:val="006F407E"/>
    <w:pPr>
      <w:ind w:left="1440" w:hanging="360"/>
    </w:pPr>
  </w:style>
  <w:style w:type="paragraph" w:styleId="List5">
    <w:name w:val="List 5"/>
    <w:basedOn w:val="Normal"/>
    <w:semiHidden/>
    <w:rsid w:val="006F407E"/>
    <w:pPr>
      <w:ind w:left="1800" w:hanging="360"/>
    </w:pPr>
  </w:style>
  <w:style w:type="paragraph" w:styleId="ListBullet">
    <w:name w:val="List Bullet"/>
    <w:basedOn w:val="Normal"/>
    <w:semiHidden/>
    <w:rsid w:val="006F407E"/>
    <w:pPr>
      <w:numPr>
        <w:numId w:val="4"/>
      </w:numPr>
    </w:pPr>
  </w:style>
  <w:style w:type="paragraph" w:styleId="ListBullet2">
    <w:name w:val="List Bullet 2"/>
    <w:basedOn w:val="Normal"/>
    <w:semiHidden/>
    <w:rsid w:val="006F407E"/>
    <w:pPr>
      <w:numPr>
        <w:numId w:val="5"/>
      </w:numPr>
    </w:pPr>
  </w:style>
  <w:style w:type="paragraph" w:styleId="ListBullet3">
    <w:name w:val="List Bullet 3"/>
    <w:basedOn w:val="Normal"/>
    <w:semiHidden/>
    <w:rsid w:val="006F407E"/>
    <w:pPr>
      <w:numPr>
        <w:numId w:val="6"/>
      </w:numPr>
    </w:pPr>
  </w:style>
  <w:style w:type="paragraph" w:styleId="ListBullet4">
    <w:name w:val="List Bullet 4"/>
    <w:basedOn w:val="Normal"/>
    <w:semiHidden/>
    <w:rsid w:val="006F407E"/>
    <w:pPr>
      <w:numPr>
        <w:numId w:val="7"/>
      </w:numPr>
    </w:pPr>
  </w:style>
  <w:style w:type="paragraph" w:styleId="ListBullet5">
    <w:name w:val="List Bullet 5"/>
    <w:basedOn w:val="Normal"/>
    <w:semiHidden/>
    <w:rsid w:val="006F407E"/>
    <w:pPr>
      <w:numPr>
        <w:numId w:val="8"/>
      </w:numPr>
    </w:pPr>
  </w:style>
  <w:style w:type="paragraph" w:styleId="ListContinue">
    <w:name w:val="List Continue"/>
    <w:basedOn w:val="Normal"/>
    <w:semiHidden/>
    <w:rsid w:val="006F407E"/>
    <w:pPr>
      <w:spacing w:after="120"/>
      <w:ind w:left="360"/>
    </w:pPr>
  </w:style>
  <w:style w:type="paragraph" w:styleId="ListContinue2">
    <w:name w:val="List Continue 2"/>
    <w:basedOn w:val="Normal"/>
    <w:semiHidden/>
    <w:rsid w:val="006F407E"/>
    <w:pPr>
      <w:spacing w:after="120"/>
      <w:ind w:left="720"/>
    </w:pPr>
  </w:style>
  <w:style w:type="paragraph" w:styleId="ListContinue3">
    <w:name w:val="List Continue 3"/>
    <w:basedOn w:val="Normal"/>
    <w:semiHidden/>
    <w:rsid w:val="006F407E"/>
    <w:pPr>
      <w:spacing w:after="120"/>
      <w:ind w:left="1080"/>
    </w:pPr>
  </w:style>
  <w:style w:type="paragraph" w:styleId="ListContinue4">
    <w:name w:val="List Continue 4"/>
    <w:basedOn w:val="Normal"/>
    <w:semiHidden/>
    <w:rsid w:val="006F407E"/>
    <w:pPr>
      <w:spacing w:after="120"/>
      <w:ind w:left="1440"/>
    </w:pPr>
  </w:style>
  <w:style w:type="paragraph" w:styleId="ListContinue5">
    <w:name w:val="List Continue 5"/>
    <w:basedOn w:val="Normal"/>
    <w:semiHidden/>
    <w:rsid w:val="006F407E"/>
    <w:pPr>
      <w:spacing w:after="120"/>
      <w:ind w:left="1800"/>
    </w:pPr>
  </w:style>
  <w:style w:type="paragraph" w:styleId="ListNumber">
    <w:name w:val="List Number"/>
    <w:basedOn w:val="Normal"/>
    <w:semiHidden/>
    <w:rsid w:val="006F407E"/>
    <w:pPr>
      <w:numPr>
        <w:numId w:val="9"/>
      </w:numPr>
    </w:pPr>
  </w:style>
  <w:style w:type="paragraph" w:styleId="ListNumber2">
    <w:name w:val="List Number 2"/>
    <w:basedOn w:val="Normal"/>
    <w:semiHidden/>
    <w:rsid w:val="006F407E"/>
    <w:pPr>
      <w:numPr>
        <w:numId w:val="10"/>
      </w:numPr>
    </w:pPr>
  </w:style>
  <w:style w:type="paragraph" w:styleId="ListNumber3">
    <w:name w:val="List Number 3"/>
    <w:basedOn w:val="Normal"/>
    <w:semiHidden/>
    <w:rsid w:val="006F407E"/>
    <w:pPr>
      <w:numPr>
        <w:numId w:val="11"/>
      </w:numPr>
    </w:pPr>
  </w:style>
  <w:style w:type="paragraph" w:styleId="ListNumber4">
    <w:name w:val="List Number 4"/>
    <w:basedOn w:val="Normal"/>
    <w:semiHidden/>
    <w:rsid w:val="006F407E"/>
    <w:pPr>
      <w:numPr>
        <w:numId w:val="12"/>
      </w:numPr>
    </w:pPr>
  </w:style>
  <w:style w:type="paragraph" w:styleId="ListNumber5">
    <w:name w:val="List Number 5"/>
    <w:basedOn w:val="Normal"/>
    <w:semiHidden/>
    <w:rsid w:val="006F407E"/>
    <w:pPr>
      <w:numPr>
        <w:numId w:val="13"/>
      </w:numPr>
    </w:pPr>
  </w:style>
  <w:style w:type="paragraph" w:styleId="MessageHeader">
    <w:name w:val="Message Header"/>
    <w:basedOn w:val="Normal"/>
    <w:semiHidden/>
    <w:rsid w:val="006F407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Cs w:val="24"/>
    </w:rPr>
  </w:style>
  <w:style w:type="paragraph" w:styleId="NormalWeb">
    <w:name w:val="Normal (Web)"/>
    <w:basedOn w:val="Normal"/>
    <w:semiHidden/>
    <w:rsid w:val="006F407E"/>
    <w:rPr>
      <w:rFonts w:ascii="Times New Roman" w:hAnsi="Times New Roman"/>
      <w:szCs w:val="24"/>
    </w:rPr>
  </w:style>
  <w:style w:type="paragraph" w:styleId="NoteHeading">
    <w:name w:val="Note Heading"/>
    <w:basedOn w:val="Normal"/>
    <w:next w:val="Normal"/>
    <w:semiHidden/>
    <w:rsid w:val="006F407E"/>
  </w:style>
  <w:style w:type="character" w:styleId="PageNumber">
    <w:name w:val="page number"/>
    <w:basedOn w:val="DefaultParagraphFont"/>
    <w:semiHidden/>
    <w:rsid w:val="006F407E"/>
  </w:style>
  <w:style w:type="paragraph" w:styleId="PlainText">
    <w:name w:val="Plain Text"/>
    <w:basedOn w:val="Normal"/>
    <w:semiHidden/>
    <w:rsid w:val="006F407E"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  <w:semiHidden/>
    <w:rsid w:val="006F407E"/>
  </w:style>
  <w:style w:type="paragraph" w:styleId="Signature">
    <w:name w:val="Signature"/>
    <w:basedOn w:val="Normal"/>
    <w:semiHidden/>
    <w:rsid w:val="006F407E"/>
    <w:pPr>
      <w:ind w:left="4320"/>
    </w:pPr>
  </w:style>
  <w:style w:type="character" w:styleId="Strong">
    <w:name w:val="Strong"/>
    <w:rsid w:val="006F407E"/>
    <w:rPr>
      <w:b/>
      <w:bCs/>
    </w:rPr>
  </w:style>
  <w:style w:type="paragraph" w:styleId="Subtitle">
    <w:name w:val="Subtitle"/>
    <w:basedOn w:val="Normal"/>
    <w:rsid w:val="006F407E"/>
    <w:pPr>
      <w:jc w:val="center"/>
      <w:outlineLvl w:val="1"/>
    </w:pPr>
    <w:rPr>
      <w:rFonts w:ascii="Arial" w:hAnsi="Arial" w:cs="Arial"/>
      <w:szCs w:val="24"/>
    </w:rPr>
  </w:style>
  <w:style w:type="table" w:styleId="Table3Deffects1">
    <w:name w:val="Table 3D effects 1"/>
    <w:basedOn w:val="TableNormal"/>
    <w:semiHidden/>
    <w:rsid w:val="006F407E"/>
    <w:pPr>
      <w:overflowPunct w:val="0"/>
      <w:autoSpaceDE w:val="0"/>
      <w:autoSpaceDN w:val="0"/>
      <w:adjustRightInd w:val="0"/>
      <w:textAlignment w:val="baseline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6F407E"/>
    <w:pPr>
      <w:overflowPunct w:val="0"/>
      <w:autoSpaceDE w:val="0"/>
      <w:autoSpaceDN w:val="0"/>
      <w:adjustRightInd w:val="0"/>
      <w:textAlignment w:val="baseline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6F407E"/>
    <w:pPr>
      <w:overflowPunct w:val="0"/>
      <w:autoSpaceDE w:val="0"/>
      <w:autoSpaceDN w:val="0"/>
      <w:adjustRightInd w:val="0"/>
      <w:textAlignment w:val="baseline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6F407E"/>
    <w:pPr>
      <w:overflowPunct w:val="0"/>
      <w:autoSpaceDE w:val="0"/>
      <w:autoSpaceDN w:val="0"/>
      <w:adjustRightInd w:val="0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6F407E"/>
    <w:pPr>
      <w:overflowPunct w:val="0"/>
      <w:autoSpaceDE w:val="0"/>
      <w:autoSpaceDN w:val="0"/>
      <w:adjustRightInd w:val="0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6F407E"/>
    <w:pPr>
      <w:overflowPunct w:val="0"/>
      <w:autoSpaceDE w:val="0"/>
      <w:autoSpaceDN w:val="0"/>
      <w:adjustRightInd w:val="0"/>
      <w:textAlignment w:val="baseline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6F407E"/>
    <w:pPr>
      <w:overflowPunct w:val="0"/>
      <w:autoSpaceDE w:val="0"/>
      <w:autoSpaceDN w:val="0"/>
      <w:adjustRightInd w:val="0"/>
      <w:textAlignment w:val="baseline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6F407E"/>
    <w:pPr>
      <w:overflowPunct w:val="0"/>
      <w:autoSpaceDE w:val="0"/>
      <w:autoSpaceDN w:val="0"/>
      <w:adjustRightInd w:val="0"/>
      <w:textAlignment w:val="baseline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6F407E"/>
    <w:pPr>
      <w:overflowPunct w:val="0"/>
      <w:autoSpaceDE w:val="0"/>
      <w:autoSpaceDN w:val="0"/>
      <w:adjustRightInd w:val="0"/>
      <w:textAlignment w:val="baseline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6F407E"/>
    <w:pPr>
      <w:overflowPunct w:val="0"/>
      <w:autoSpaceDE w:val="0"/>
      <w:autoSpaceDN w:val="0"/>
      <w:adjustRightInd w:val="0"/>
      <w:textAlignment w:val="baseline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6F407E"/>
    <w:pPr>
      <w:overflowPunct w:val="0"/>
      <w:autoSpaceDE w:val="0"/>
      <w:autoSpaceDN w:val="0"/>
      <w:adjustRightInd w:val="0"/>
      <w:textAlignment w:val="baseline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6F407E"/>
    <w:pPr>
      <w:overflowPunct w:val="0"/>
      <w:autoSpaceDE w:val="0"/>
      <w:autoSpaceDN w:val="0"/>
      <w:adjustRightInd w:val="0"/>
      <w:textAlignment w:val="baseline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6F407E"/>
    <w:pPr>
      <w:overflowPunct w:val="0"/>
      <w:autoSpaceDE w:val="0"/>
      <w:autoSpaceDN w:val="0"/>
      <w:adjustRightInd w:val="0"/>
      <w:textAlignment w:val="baseline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6F407E"/>
    <w:pPr>
      <w:overflowPunct w:val="0"/>
      <w:autoSpaceDE w:val="0"/>
      <w:autoSpaceDN w:val="0"/>
      <w:adjustRightInd w:val="0"/>
      <w:textAlignment w:val="baseline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6F407E"/>
    <w:pPr>
      <w:overflowPunct w:val="0"/>
      <w:autoSpaceDE w:val="0"/>
      <w:autoSpaceDN w:val="0"/>
      <w:adjustRightInd w:val="0"/>
      <w:textAlignment w:val="baseline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6F407E"/>
    <w:pPr>
      <w:overflowPunct w:val="0"/>
      <w:autoSpaceDE w:val="0"/>
      <w:autoSpaceDN w:val="0"/>
      <w:adjustRightInd w:val="0"/>
      <w:textAlignment w:val="baseline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6F407E"/>
    <w:pPr>
      <w:overflowPunct w:val="0"/>
      <w:autoSpaceDE w:val="0"/>
      <w:autoSpaceDN w:val="0"/>
      <w:adjustRightInd w:val="0"/>
      <w:textAlignment w:val="baseline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6F407E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6F407E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6F407E"/>
    <w:pPr>
      <w:overflowPunct w:val="0"/>
      <w:autoSpaceDE w:val="0"/>
      <w:autoSpaceDN w:val="0"/>
      <w:adjustRightInd w:val="0"/>
      <w:textAlignment w:val="baseline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6F407E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6F407E"/>
    <w:pPr>
      <w:overflowPunct w:val="0"/>
      <w:autoSpaceDE w:val="0"/>
      <w:autoSpaceDN w:val="0"/>
      <w:adjustRightInd w:val="0"/>
      <w:textAlignment w:val="baseline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6F407E"/>
    <w:pPr>
      <w:overflowPunct w:val="0"/>
      <w:autoSpaceDE w:val="0"/>
      <w:autoSpaceDN w:val="0"/>
      <w:adjustRightInd w:val="0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6F407E"/>
    <w:pPr>
      <w:overflowPunct w:val="0"/>
      <w:autoSpaceDE w:val="0"/>
      <w:autoSpaceDN w:val="0"/>
      <w:adjustRightInd w:val="0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6F407E"/>
    <w:pPr>
      <w:overflowPunct w:val="0"/>
      <w:autoSpaceDE w:val="0"/>
      <w:autoSpaceDN w:val="0"/>
      <w:adjustRightInd w:val="0"/>
      <w:textAlignment w:val="baseline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6F407E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6F407E"/>
    <w:pPr>
      <w:overflowPunct w:val="0"/>
      <w:autoSpaceDE w:val="0"/>
      <w:autoSpaceDN w:val="0"/>
      <w:adjustRightInd w:val="0"/>
      <w:textAlignment w:val="baseline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6F407E"/>
    <w:pPr>
      <w:overflowPunct w:val="0"/>
      <w:autoSpaceDE w:val="0"/>
      <w:autoSpaceDN w:val="0"/>
      <w:adjustRightInd w:val="0"/>
      <w:textAlignment w:val="baseline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6F407E"/>
    <w:pPr>
      <w:overflowPunct w:val="0"/>
      <w:autoSpaceDE w:val="0"/>
      <w:autoSpaceDN w:val="0"/>
      <w:adjustRightInd w:val="0"/>
      <w:textAlignment w:val="baseline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6F407E"/>
    <w:pPr>
      <w:overflowPunct w:val="0"/>
      <w:autoSpaceDE w:val="0"/>
      <w:autoSpaceDN w:val="0"/>
      <w:adjustRightInd w:val="0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6F407E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6F407E"/>
    <w:pPr>
      <w:overflowPunct w:val="0"/>
      <w:autoSpaceDE w:val="0"/>
      <w:autoSpaceDN w:val="0"/>
      <w:adjustRightInd w:val="0"/>
      <w:textAlignment w:val="baseline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6F407E"/>
    <w:pPr>
      <w:overflowPunct w:val="0"/>
      <w:autoSpaceDE w:val="0"/>
      <w:autoSpaceDN w:val="0"/>
      <w:adjustRightInd w:val="0"/>
      <w:textAlignment w:val="baseline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6F407E"/>
    <w:pPr>
      <w:overflowPunct w:val="0"/>
      <w:autoSpaceDE w:val="0"/>
      <w:autoSpaceDN w:val="0"/>
      <w:adjustRightInd w:val="0"/>
      <w:textAlignment w:val="baseline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6F407E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6F407E"/>
    <w:pPr>
      <w:overflowPunct w:val="0"/>
      <w:autoSpaceDE w:val="0"/>
      <w:autoSpaceDN w:val="0"/>
      <w:adjustRightInd w:val="0"/>
      <w:textAlignment w:val="baseline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6F407E"/>
    <w:pPr>
      <w:overflowPunct w:val="0"/>
      <w:autoSpaceDE w:val="0"/>
      <w:autoSpaceDN w:val="0"/>
      <w:adjustRightInd w:val="0"/>
      <w:textAlignment w:val="baseline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6F407E"/>
    <w:pPr>
      <w:overflowPunct w:val="0"/>
      <w:autoSpaceDE w:val="0"/>
      <w:autoSpaceDN w:val="0"/>
      <w:adjustRightInd w:val="0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6F407E"/>
    <w:pPr>
      <w:overflowPunct w:val="0"/>
      <w:autoSpaceDE w:val="0"/>
      <w:autoSpaceDN w:val="0"/>
      <w:adjustRightInd w:val="0"/>
      <w:textAlignment w:val="baseline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6F407E"/>
    <w:pPr>
      <w:overflowPunct w:val="0"/>
      <w:autoSpaceDE w:val="0"/>
      <w:autoSpaceDN w:val="0"/>
      <w:adjustRightInd w:val="0"/>
      <w:textAlignment w:val="baseline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6F407E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6F407E"/>
    <w:pPr>
      <w:overflowPunct w:val="0"/>
      <w:autoSpaceDE w:val="0"/>
      <w:autoSpaceDN w:val="0"/>
      <w:adjustRightInd w:val="0"/>
      <w:textAlignment w:val="baseline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6F407E"/>
    <w:pPr>
      <w:overflowPunct w:val="0"/>
      <w:autoSpaceDE w:val="0"/>
      <w:autoSpaceDN w:val="0"/>
      <w:adjustRightInd w:val="0"/>
      <w:textAlignment w:val="baseline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6F407E"/>
    <w:pPr>
      <w:overflowPunct w:val="0"/>
      <w:autoSpaceDE w:val="0"/>
      <w:autoSpaceDN w:val="0"/>
      <w:adjustRightInd w:val="0"/>
      <w:textAlignment w:val="baseline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rsid w:val="006F407E"/>
    <w:pPr>
      <w:spacing w:before="24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innerhitsinai">
    <w:name w:val="innerhitsinai"/>
    <w:basedOn w:val="DefaultParagraphFont"/>
    <w:rsid w:val="00235467"/>
  </w:style>
  <w:style w:type="paragraph" w:styleId="BalloonText">
    <w:name w:val="Balloon Text"/>
    <w:basedOn w:val="Normal"/>
    <w:semiHidden/>
    <w:rsid w:val="00BF4873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CB015E"/>
    <w:rPr>
      <w:rFonts w:ascii="Book Antiqua" w:hAnsi="Book Antiqua"/>
      <w:b/>
      <w:i/>
      <w:sz w:val="24"/>
      <w:lang w:eastAsia="zh-CN"/>
    </w:rPr>
  </w:style>
  <w:style w:type="paragraph" w:styleId="ListParagraph">
    <w:name w:val="List Paragraph"/>
    <w:basedOn w:val="Normal"/>
    <w:uiPriority w:val="34"/>
    <w:rsid w:val="003E010C"/>
    <w:pPr>
      <w:ind w:left="720"/>
      <w:contextualSpacing/>
    </w:pPr>
  </w:style>
  <w:style w:type="character" w:styleId="CommentReference">
    <w:name w:val="annotation reference"/>
    <w:basedOn w:val="DefaultParagraphFont"/>
    <w:rsid w:val="005F1A7D"/>
    <w:rPr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rsid w:val="004229ED"/>
    <w:rPr>
      <w:rFonts w:ascii="Arial" w:hAnsi="Arial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69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Templates\s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E3DF43-348B-443B-B3FB-2EE17398E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ser</Template>
  <TotalTime>4</TotalTime>
  <Pages>2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GBC</Company>
  <LinksUpToDate>false</LinksUpToDate>
  <CharactersWithSpaces>4545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Coale</dc:creator>
  <cp:keywords/>
  <dc:description/>
  <cp:lastModifiedBy>Sally Coale</cp:lastModifiedBy>
  <cp:revision>5</cp:revision>
  <cp:lastPrinted>2018-11-28T16:21:00Z</cp:lastPrinted>
  <dcterms:created xsi:type="dcterms:W3CDTF">2018-11-28T16:20:00Z</dcterms:created>
  <dcterms:modified xsi:type="dcterms:W3CDTF">2018-11-28T16:25:00Z</dcterms:modified>
</cp:coreProperties>
</file>